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974C" w14:textId="77777777" w:rsidR="00D361D8" w:rsidRDefault="00D142B5">
      <w:pPr>
        <w:pStyle w:val="Titolo4"/>
        <w:rPr>
          <w:lang w:val="it-IT"/>
        </w:rPr>
      </w:pPr>
      <w:bookmarkStart w:id="0" w:name="_Toc49154545"/>
      <w:r>
        <w:rPr>
          <w:lang w:val="it-IT"/>
        </w:rPr>
        <w:t xml:space="preserve">ALLEGATO N. 1 - Modello di dichiarazione di presentazione di un candidato alla carica di sindaco e di una lista di candidati alla carica di consigliere comunale CON OBBLIGO DI SOTTOSCRIZIONI per i Comuni con popolazione SINO a </w:t>
      </w:r>
      <w:r>
        <w:rPr>
          <w:lang w:val="it-IT"/>
        </w:rPr>
        <w:t>15.000 abitanti</w:t>
      </w:r>
      <w:bookmarkEnd w:id="0"/>
    </w:p>
    <w:p w14:paraId="18B4ECB1" w14:textId="77777777" w:rsidR="00D361D8" w:rsidRDefault="00D142B5">
      <w:pPr>
        <w:spacing w:before="170" w:after="198" w:line="240" w:lineRule="auto"/>
        <w:jc w:val="left"/>
        <w:rPr>
          <w:i/>
          <w:iCs/>
          <w:sz w:val="18"/>
          <w:szCs w:val="18"/>
          <w:lang w:val="it-IT"/>
        </w:rPr>
      </w:pPr>
      <w:r>
        <w:rPr>
          <w:i/>
          <w:iCs/>
          <w:sz w:val="18"/>
          <w:szCs w:val="18"/>
          <w:lang w:val="it-IT"/>
        </w:rPr>
        <w:t>(articolo 28 del testo unico 16 maggio 1960, n. 570, e successive modificazioni, articolo 3 della legge 25 marzo 1993, n. 81, e successive modificazioni, e articolo 71 del decreto legislativo 18 agosto 2000, n. 267, e successive modificazio</w:t>
      </w:r>
      <w:r>
        <w:rPr>
          <w:i/>
          <w:iCs/>
          <w:sz w:val="18"/>
          <w:szCs w:val="18"/>
          <w:lang w:val="it-IT"/>
        </w:rPr>
        <w:t>ni)</w:t>
      </w:r>
    </w:p>
    <w:p w14:paraId="6FE910F9" w14:textId="77777777" w:rsidR="00D361D8" w:rsidRDefault="00D142B5">
      <w:p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0C826" wp14:editId="04EB6434">
                <wp:simplePos x="0" y="0"/>
                <wp:positionH relativeFrom="column">
                  <wp:posOffset>51480</wp:posOffset>
                </wp:positionH>
                <wp:positionV relativeFrom="paragraph">
                  <wp:posOffset>36720</wp:posOffset>
                </wp:positionV>
                <wp:extent cx="1157760" cy="1084319"/>
                <wp:effectExtent l="0" t="0" r="23340" b="20581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760" cy="108431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+- 2700000 f2 0"/>
                            <a:gd name="f14" fmla="*/ f9 f1 1"/>
                            <a:gd name="f15" fmla="?: f10 f4 1"/>
                            <a:gd name="f16" fmla="?: f11 f5 1"/>
                            <a:gd name="f17" fmla="?: f12 f6 1"/>
                            <a:gd name="f18" fmla="+- f13 0 f2"/>
                            <a:gd name="f19" fmla="*/ f14 1 f3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f2 0"/>
                            <a:gd name="f25" fmla="+- f19 0 f2"/>
                            <a:gd name="f26" fmla="min f21 f20"/>
                            <a:gd name="f27" fmla="*/ f22 1 f17"/>
                            <a:gd name="f28" fmla="*/ f23 1 f17"/>
                            <a:gd name="f29" fmla="*/ f24 f8 1"/>
                            <a:gd name="f30" fmla="val f27"/>
                            <a:gd name="f31" fmla="val f28"/>
                            <a:gd name="f32" fmla="*/ f29 1 f1"/>
                            <a:gd name="f33" fmla="*/ f7 f26 1"/>
                            <a:gd name="f34" fmla="+- f31 0 f7"/>
                            <a:gd name="f35" fmla="+- f30 0 f7"/>
                            <a:gd name="f36" fmla="+- 0 0 f32"/>
                            <a:gd name="f37" fmla="*/ f34 1 2"/>
                            <a:gd name="f38" fmla="*/ f35 1 2"/>
                            <a:gd name="f39" fmla="+- 0 0 f36"/>
                            <a:gd name="f40" fmla="+- f7 f37 0"/>
                            <a:gd name="f41" fmla="+- f7 f38 0"/>
                            <a:gd name="f42" fmla="*/ f39 f1 1"/>
                            <a:gd name="f43" fmla="*/ f38 f26 1"/>
                            <a:gd name="f44" fmla="*/ f37 f26 1"/>
                            <a:gd name="f45" fmla="*/ f42 1 f8"/>
                            <a:gd name="f46" fmla="*/ f40 f26 1"/>
                            <a:gd name="f47" fmla="+- f45 0 f2"/>
                            <a:gd name="f48" fmla="cos 1 f47"/>
                            <a:gd name="f49" fmla="sin 1 f47"/>
                            <a:gd name="f50" fmla="+- 0 0 f48"/>
                            <a:gd name="f51" fmla="+- 0 0 f49"/>
                            <a:gd name="f52" fmla="+- 0 0 f50"/>
                            <a:gd name="f53" fmla="+- 0 0 f51"/>
                            <a:gd name="f54" fmla="val f52"/>
                            <a:gd name="f55" fmla="val f53"/>
                            <a:gd name="f56" fmla="*/ f54 f38 1"/>
                            <a:gd name="f57" fmla="*/ f55 f37 1"/>
                            <a:gd name="f58" fmla="+- f41 0 f56"/>
                            <a:gd name="f59" fmla="+- f41 f56 0"/>
                            <a:gd name="f60" fmla="+- f40 0 f57"/>
                            <a:gd name="f61" fmla="+- f40 f57 0"/>
                            <a:gd name="f62" fmla="*/ f58 f26 1"/>
                            <a:gd name="f63" fmla="*/ f60 f26 1"/>
                            <a:gd name="f64" fmla="*/ f59 f26 1"/>
                            <a:gd name="f65" fmla="*/ f61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62" y="f63"/>
                            </a:cxn>
                            <a:cxn ang="f25">
                              <a:pos x="f62" y="f65"/>
                            </a:cxn>
                            <a:cxn ang="f25">
                              <a:pos x="f64" y="f65"/>
                            </a:cxn>
                            <a:cxn ang="f25">
                              <a:pos x="f64" y="f63"/>
                            </a:cxn>
                          </a:cxnLst>
                          <a:rect l="f62" t="f63" r="f64" b="f65"/>
                          <a:pathLst>
                            <a:path>
                              <a:moveTo>
                                <a:pt x="f33" y="f46"/>
                              </a:moveTo>
                              <a:arcTo wR="f43" hR="f44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692C790" w14:textId="77777777" w:rsidR="00D361D8" w:rsidRDefault="00D142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Contrassegno della lista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di candidati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cm 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0C826" id="AutoShape 2" o:spid="_x0000_s1026" style="position:absolute;margin-left:4.05pt;margin-top:2.9pt;width:91.15pt;height:8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7760,1084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" adj="-11796480,,5400" path="m,542160at,,1157760,1084320,,542160,,542160xe" strokeweight=".26mm">
                <v:stroke joinstyle="round"/>
                <v:formulas/>
                <v:path arrowok="t" o:connecttype="custom" o:connectlocs="578880,0;1157760,542160;578880,1084319;0,542160;169550,158795;169550,925524;988210,925524;988210,158795" o:connectangles="270,0,90,180,270,270,270,270" textboxrect="169550,158795,988210,925524"/>
                <v:textbox>
                  <w:txbxContent>
                    <w:p w14:paraId="0692C790" w14:textId="77777777" w:rsidR="00D361D8" w:rsidRDefault="00D142B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Contrassegno della lista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di candidati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cm 3</w:t>
                      </w:r>
                    </w:p>
                  </w:txbxContent>
                </v:textbox>
              </v:shape>
            </w:pict>
          </mc:Fallback>
        </mc:AlternateContent>
      </w:r>
    </w:p>
    <w:p w14:paraId="5B3D1605" w14:textId="77777777" w:rsidR="00D361D8" w:rsidRDefault="00D361D8">
      <w:pPr>
        <w:spacing w:line="276" w:lineRule="auto"/>
        <w:jc w:val="left"/>
        <w:rPr>
          <w:lang w:val="it-IT"/>
        </w:rPr>
      </w:pPr>
    </w:p>
    <w:p w14:paraId="51829781" w14:textId="77777777" w:rsidR="00D361D8" w:rsidRDefault="00D361D8">
      <w:pPr>
        <w:spacing w:line="276" w:lineRule="auto"/>
        <w:jc w:val="left"/>
        <w:rPr>
          <w:lang w:val="it-IT"/>
        </w:rPr>
      </w:pPr>
    </w:p>
    <w:p w14:paraId="19FB19F7" w14:textId="77777777" w:rsidR="00D361D8" w:rsidRDefault="00D361D8">
      <w:pPr>
        <w:spacing w:line="276" w:lineRule="auto"/>
        <w:jc w:val="left"/>
        <w:rPr>
          <w:lang w:val="it-IT"/>
        </w:rPr>
      </w:pPr>
    </w:p>
    <w:p w14:paraId="511FD3FF" w14:textId="77777777" w:rsidR="00D361D8" w:rsidRDefault="00D142B5">
      <w:pPr>
        <w:spacing w:line="276" w:lineRule="auto"/>
      </w:pPr>
      <w:r>
        <w:rPr>
          <w:lang w:val="it-IT"/>
        </w:rPr>
        <w:t>I sottoscritti elettori, compresi nelle liste elettorali del Comune di .........................................., nel numero di ................, risultante dalle firme debitamente autenticate conten</w:t>
      </w:r>
      <w:r>
        <w:rPr>
          <w:lang w:val="it-IT"/>
        </w:rPr>
        <w:t>ute in questo foglio e in numero ................ atti separati, nonché da numero dichiarazioni rese nelle forme indicate dal secondo comma dell’articolo 28 del testo unico 16 maggio 1960, n. 570, e successive modificazioni, dichiarano di presentare, per l</w:t>
      </w:r>
      <w:r>
        <w:rPr>
          <w:lang w:val="it-IT"/>
        </w:rPr>
        <w:t xml:space="preserve">’elezione diretta del sindaco e del consiglio comunale del Comune di </w:t>
      </w:r>
      <w:r>
        <w:rPr>
          <w:color w:val="auto"/>
          <w:lang w:val="it-IT"/>
        </w:rPr>
        <w:t>.………………...……………......................, che avrà luogo domenica ...............................................  e lunedì ....................................................… 20…., candid</w:t>
      </w:r>
      <w:r>
        <w:rPr>
          <w:color w:val="auto"/>
          <w:lang w:val="it-IT"/>
        </w:rPr>
        <w:t>ato alla carica di sindaco il sig. ..................................................................………………................, nato a ................................................ il ........................................................................</w:t>
      </w:r>
      <w:r>
        <w:rPr>
          <w:color w:val="auto"/>
          <w:lang w:val="it-IT"/>
        </w:rPr>
        <w:t>........</w:t>
      </w:r>
    </w:p>
    <w:p w14:paraId="4D14D17A" w14:textId="77777777" w:rsidR="00D361D8" w:rsidRDefault="00D142B5">
      <w:pPr>
        <w:spacing w:after="0" w:line="276" w:lineRule="auto"/>
        <w:jc w:val="left"/>
      </w:pPr>
      <w:r>
        <w:rPr>
          <w:color w:val="auto"/>
          <w:lang w:val="it-IT"/>
        </w:rPr>
        <w:t>Per la predetta elezione, i sottoscritti elettori dichiarano, altresì, di presentare una lista di numero……......... candidati alla carica di consigliere comunale nelle persone e nell’ordine seguenti</w:t>
      </w:r>
      <w:r>
        <w:rPr>
          <w:rStyle w:val="Rimandonotaapidipagina"/>
          <w:color w:val="auto"/>
          <w:lang w:val="it-IT"/>
        </w:rPr>
        <w:footnoteReference w:id="1"/>
      </w:r>
      <w:r>
        <w:rPr>
          <w:color w:val="auto"/>
          <w:lang w:val="it-IT"/>
        </w:rPr>
        <w:t>:</w:t>
      </w:r>
    </w:p>
    <w:p w14:paraId="32B5081E" w14:textId="77777777" w:rsidR="00D361D8" w:rsidRDefault="00D142B5">
      <w:pPr>
        <w:spacing w:before="240" w:after="0" w:line="276" w:lineRule="auto"/>
        <w:jc w:val="left"/>
        <w:rPr>
          <w:color w:val="auto"/>
          <w:lang w:val="it-IT"/>
        </w:rPr>
      </w:pPr>
      <w:r>
        <w:rPr>
          <w:color w:val="auto"/>
          <w:lang w:val="it-IT"/>
        </w:rPr>
        <w:t>.....................................</w:t>
      </w:r>
      <w:r>
        <w:rPr>
          <w:color w:val="auto"/>
          <w:lang w:val="it-IT"/>
        </w:rPr>
        <w:t>.......................................................................................................................................</w:t>
      </w:r>
    </w:p>
    <w:p w14:paraId="660535B9" w14:textId="77777777" w:rsidR="00D361D8" w:rsidRDefault="00D142B5">
      <w:pPr>
        <w:spacing w:line="276" w:lineRule="auto"/>
        <w:jc w:val="center"/>
        <w:rPr>
          <w:color w:val="auto"/>
          <w:sz w:val="18"/>
          <w:szCs w:val="18"/>
          <w:lang w:val="it-IT"/>
        </w:rPr>
      </w:pPr>
      <w:r>
        <w:rPr>
          <w:color w:val="auto"/>
          <w:sz w:val="18"/>
          <w:szCs w:val="18"/>
          <w:lang w:val="it-IT"/>
        </w:rPr>
        <w:t>(cognome, nome, luogo e data di nascita)</w:t>
      </w:r>
    </w:p>
    <w:p w14:paraId="70EAD757" w14:textId="77777777" w:rsidR="00D361D8" w:rsidRDefault="00D142B5">
      <w:pPr>
        <w:spacing w:before="240" w:after="0" w:line="276" w:lineRule="auto"/>
        <w:jc w:val="left"/>
        <w:rPr>
          <w:color w:val="auto"/>
          <w:lang w:val="it-IT"/>
        </w:rPr>
      </w:pPr>
      <w:r>
        <w:rPr>
          <w:color w:val="auto"/>
          <w:lang w:val="it-IT"/>
        </w:rPr>
        <w:t>...............................................................................</w:t>
      </w:r>
      <w:r>
        <w:rPr>
          <w:color w:val="auto"/>
          <w:lang w:val="it-IT"/>
        </w:rPr>
        <w:t>.............................................................................................</w:t>
      </w:r>
    </w:p>
    <w:p w14:paraId="7C541C56" w14:textId="77777777" w:rsidR="00D361D8" w:rsidRDefault="00D142B5">
      <w:pPr>
        <w:spacing w:line="276" w:lineRule="auto"/>
        <w:jc w:val="center"/>
        <w:rPr>
          <w:color w:val="auto"/>
          <w:sz w:val="18"/>
          <w:szCs w:val="18"/>
          <w:lang w:val="it-IT"/>
        </w:rPr>
      </w:pPr>
      <w:r>
        <w:rPr>
          <w:color w:val="auto"/>
          <w:sz w:val="18"/>
          <w:szCs w:val="18"/>
          <w:lang w:val="it-IT"/>
        </w:rPr>
        <w:t>(cognome, nome, luogo e data di nascita)</w:t>
      </w:r>
    </w:p>
    <w:p w14:paraId="41D019A3" w14:textId="77777777" w:rsidR="00D361D8" w:rsidRDefault="00D142B5">
      <w:pPr>
        <w:spacing w:before="240" w:after="0" w:line="276" w:lineRule="auto"/>
        <w:jc w:val="left"/>
        <w:rPr>
          <w:color w:val="auto"/>
          <w:lang w:val="it-IT"/>
        </w:rPr>
      </w:pPr>
      <w:r>
        <w:rPr>
          <w:color w:val="auto"/>
          <w:lang w:val="it-IT"/>
        </w:rPr>
        <w:t>.........................................................................................................................</w:t>
      </w:r>
      <w:r>
        <w:rPr>
          <w:color w:val="auto"/>
          <w:lang w:val="it-IT"/>
        </w:rPr>
        <w:t>...................................................</w:t>
      </w:r>
    </w:p>
    <w:p w14:paraId="67744892" w14:textId="77777777" w:rsidR="00D361D8" w:rsidRDefault="00D142B5">
      <w:pPr>
        <w:spacing w:line="276" w:lineRule="auto"/>
        <w:jc w:val="center"/>
        <w:rPr>
          <w:color w:val="auto"/>
          <w:sz w:val="18"/>
          <w:szCs w:val="18"/>
          <w:lang w:val="it-IT"/>
        </w:rPr>
      </w:pPr>
      <w:r>
        <w:rPr>
          <w:color w:val="auto"/>
          <w:sz w:val="18"/>
          <w:szCs w:val="18"/>
          <w:lang w:val="it-IT"/>
        </w:rPr>
        <w:t>(cognome, nome, luogo e data di nascita)</w:t>
      </w:r>
    </w:p>
    <w:p w14:paraId="7310F861" w14:textId="77777777" w:rsidR="00D361D8" w:rsidRDefault="00D142B5">
      <w:pPr>
        <w:spacing w:before="240" w:after="0" w:line="276" w:lineRule="auto"/>
        <w:jc w:val="left"/>
        <w:rPr>
          <w:color w:val="auto"/>
          <w:lang w:val="it-IT"/>
        </w:rPr>
      </w:pPr>
      <w:r>
        <w:rPr>
          <w:color w:val="auto"/>
          <w:lang w:val="it-IT"/>
        </w:rPr>
        <w:t>............................................................................................................................................................................</w:t>
      </w:r>
    </w:p>
    <w:p w14:paraId="6D159E4B" w14:textId="77777777" w:rsidR="00D361D8" w:rsidRDefault="00D142B5">
      <w:pPr>
        <w:spacing w:line="276" w:lineRule="auto"/>
        <w:jc w:val="center"/>
        <w:rPr>
          <w:color w:val="auto"/>
          <w:sz w:val="18"/>
          <w:szCs w:val="18"/>
          <w:lang w:val="it-IT"/>
        </w:rPr>
      </w:pPr>
      <w:r>
        <w:rPr>
          <w:color w:val="auto"/>
          <w:sz w:val="18"/>
          <w:szCs w:val="18"/>
          <w:lang w:val="it-IT"/>
        </w:rPr>
        <w:t>(cognome, nome, luogo e data di nascita)</w:t>
      </w:r>
    </w:p>
    <w:p w14:paraId="7166833A" w14:textId="77777777" w:rsidR="00D361D8" w:rsidRDefault="00D142B5">
      <w:pPr>
        <w:spacing w:before="240" w:after="0" w:line="276" w:lineRule="auto"/>
        <w:jc w:val="left"/>
        <w:rPr>
          <w:color w:val="auto"/>
          <w:lang w:val="it-IT"/>
        </w:rPr>
      </w:pPr>
      <w:r>
        <w:rPr>
          <w:color w:val="auto"/>
          <w:lang w:val="it-IT"/>
        </w:rPr>
        <w:t>..........................................</w:t>
      </w:r>
      <w:r>
        <w:rPr>
          <w:color w:val="auto"/>
          <w:lang w:val="it-IT"/>
        </w:rPr>
        <w:t>..................................................................................................................................</w:t>
      </w:r>
    </w:p>
    <w:p w14:paraId="04C53C23" w14:textId="77777777" w:rsidR="00D361D8" w:rsidRDefault="00D142B5">
      <w:pPr>
        <w:spacing w:line="276" w:lineRule="auto"/>
        <w:jc w:val="center"/>
        <w:rPr>
          <w:color w:val="auto"/>
          <w:sz w:val="18"/>
          <w:szCs w:val="18"/>
          <w:lang w:val="it-IT"/>
        </w:rPr>
      </w:pPr>
      <w:r>
        <w:rPr>
          <w:color w:val="auto"/>
          <w:sz w:val="18"/>
          <w:szCs w:val="18"/>
          <w:lang w:val="it-IT"/>
        </w:rPr>
        <w:t>(cognome, nome, luogo e data di nascita)</w:t>
      </w:r>
    </w:p>
    <w:p w14:paraId="1DA0CC21" w14:textId="77777777" w:rsidR="00D361D8" w:rsidRDefault="00D142B5">
      <w:pPr>
        <w:spacing w:after="120" w:line="276" w:lineRule="auto"/>
        <w:rPr>
          <w:color w:val="auto"/>
          <w:lang w:val="it-IT"/>
        </w:rPr>
      </w:pPr>
      <w:r>
        <w:rPr>
          <w:color w:val="auto"/>
          <w:lang w:val="it-IT"/>
        </w:rPr>
        <w:t>La lista si contraddistingue con il contrassegno ……………………………………………………………… …………………………</w:t>
      </w:r>
      <w:r>
        <w:rPr>
          <w:color w:val="auto"/>
          <w:lang w:val="it-IT"/>
        </w:rPr>
        <w:t>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3CC3D76B" w14:textId="77777777" w:rsidR="00D361D8" w:rsidRDefault="00D142B5">
      <w:pPr>
        <w:spacing w:after="120" w:line="276" w:lineRule="auto"/>
        <w:rPr>
          <w:color w:val="auto"/>
          <w:lang w:val="it-IT"/>
        </w:rPr>
      </w:pPr>
      <w:r>
        <w:rPr>
          <w:color w:val="auto"/>
          <w:lang w:val="it-IT"/>
        </w:rPr>
        <w:t>Delegano il sig. .....................................................................……............................................................., nato a ..................</w:t>
      </w:r>
      <w:r>
        <w:rPr>
          <w:color w:val="auto"/>
          <w:lang w:val="it-IT"/>
        </w:rPr>
        <w:t>....................................................... il.......................................................…………............. e domiciliato in ............................................................................................................</w:t>
      </w:r>
      <w:r>
        <w:rPr>
          <w:color w:val="auto"/>
          <w:lang w:val="it-IT"/>
        </w:rPr>
        <w:t>......................., e il sig .....................................................................................................................................…………... nato a ................................................ e domiciliato in ........</w:t>
      </w:r>
      <w:r>
        <w:rPr>
          <w:color w:val="auto"/>
          <w:lang w:val="it-IT"/>
        </w:rPr>
        <w:t>......................................................................., i quali possono assistere, su convocazione della Commissione elettorale circondariale, alle operazioni di sorteggio</w:t>
      </w:r>
    </w:p>
    <w:p w14:paraId="402BFE03" w14:textId="77777777" w:rsidR="00D361D8" w:rsidRDefault="00D361D8">
      <w:pPr>
        <w:spacing w:after="120" w:line="276" w:lineRule="auto"/>
        <w:rPr>
          <w:color w:val="auto"/>
          <w:lang w:val="it-IT"/>
        </w:rPr>
      </w:pPr>
    </w:p>
    <w:p w14:paraId="72BC8045" w14:textId="77777777" w:rsidR="00D361D8" w:rsidRDefault="00D142B5">
      <w:pPr>
        <w:spacing w:after="120" w:line="276" w:lineRule="auto"/>
        <w:rPr>
          <w:color w:val="auto"/>
          <w:lang w:val="it-IT"/>
        </w:rPr>
      </w:pPr>
      <w:r>
        <w:rPr>
          <w:color w:val="auto"/>
          <w:lang w:val="it-IT"/>
        </w:rPr>
        <w:lastRenderedPageBreak/>
        <w:t>del numero progressivo da assegnare a ciascun candidato alla cari</w:t>
      </w:r>
      <w:r>
        <w:rPr>
          <w:color w:val="auto"/>
          <w:lang w:val="it-IT"/>
        </w:rPr>
        <w:t>ca di sindaco ammesso e hanno la facoltà di designare i rappresentanti della lista presso ogni seggio elettorale.</w:t>
      </w:r>
    </w:p>
    <w:p w14:paraId="4491C656" w14:textId="77777777" w:rsidR="00D361D8" w:rsidRDefault="00D142B5">
      <w:pPr>
        <w:spacing w:after="120" w:line="276" w:lineRule="auto"/>
        <w:rPr>
          <w:color w:val="auto"/>
          <w:lang w:val="it-IT"/>
        </w:rPr>
      </w:pPr>
      <w:r>
        <w:rPr>
          <w:color w:val="auto"/>
          <w:lang w:val="it-IT"/>
        </w:rPr>
        <w:t>Dichiarano, inoltre, di non aver sottoscritto, per l’elezione di cui trattasi, altra presentazione di candidatura.</w:t>
      </w:r>
    </w:p>
    <w:p w14:paraId="2772A10B" w14:textId="77777777" w:rsidR="00D361D8" w:rsidRDefault="00D142B5">
      <w:pPr>
        <w:spacing w:after="60" w:line="276" w:lineRule="auto"/>
        <w:rPr>
          <w:color w:val="auto"/>
          <w:lang w:val="it-IT"/>
        </w:rPr>
      </w:pPr>
      <w:r>
        <w:rPr>
          <w:color w:val="auto"/>
          <w:lang w:val="it-IT"/>
        </w:rPr>
        <w:t>A corredo della presente, u</w:t>
      </w:r>
      <w:r>
        <w:rPr>
          <w:color w:val="auto"/>
          <w:lang w:val="it-IT"/>
        </w:rPr>
        <w:t>niscono:</w:t>
      </w:r>
    </w:p>
    <w:p w14:paraId="7398E7A1" w14:textId="77777777" w:rsidR="00D361D8" w:rsidRDefault="00D142B5">
      <w:pPr>
        <w:spacing w:after="60" w:line="276" w:lineRule="auto"/>
        <w:rPr>
          <w:color w:val="auto"/>
          <w:lang w:val="it-IT"/>
        </w:rPr>
      </w:pPr>
      <w:r>
        <w:rPr>
          <w:color w:val="auto"/>
          <w:lang w:val="it-IT"/>
        </w:rPr>
        <w:t>a) numero .......... certificati, dei quali numero .......... collettivi, comprovanti l’iscrizione dei presentatori nelle liste elettorali del Comune;</w:t>
      </w:r>
    </w:p>
    <w:p w14:paraId="4BFAF403" w14:textId="77777777" w:rsidR="00D361D8" w:rsidRDefault="00D142B5">
      <w:pPr>
        <w:spacing w:after="60" w:line="276" w:lineRule="auto"/>
        <w:rPr>
          <w:color w:val="auto"/>
          <w:lang w:val="it-IT"/>
        </w:rPr>
      </w:pPr>
      <w:r>
        <w:rPr>
          <w:color w:val="auto"/>
          <w:lang w:val="it-IT"/>
        </w:rPr>
        <w:t>b) dichiarazione di accettazione della candidatura alla carica di sindaco, firmata e autenticata</w:t>
      </w:r>
      <w:r>
        <w:rPr>
          <w:color w:val="auto"/>
          <w:lang w:val="it-IT"/>
        </w:rPr>
        <w:t>, contenente anche la dichiarazione sostitutiva attestante l’insussistenza della situazione di incandidabilità a norma degli articoli 10 e 12 del d.lgs. 31 dicembre 2012, n. 235;</w:t>
      </w:r>
    </w:p>
    <w:p w14:paraId="756FFFE9" w14:textId="77777777" w:rsidR="00D361D8" w:rsidRDefault="00D142B5">
      <w:pPr>
        <w:spacing w:after="60" w:line="276" w:lineRule="auto"/>
        <w:rPr>
          <w:color w:val="auto"/>
          <w:lang w:val="it-IT"/>
        </w:rPr>
      </w:pPr>
      <w:r>
        <w:rPr>
          <w:color w:val="auto"/>
          <w:lang w:val="it-IT"/>
        </w:rPr>
        <w:t>c) numero .......... dichiarazioni di accettazione della candidatura alla car</w:t>
      </w:r>
      <w:r>
        <w:rPr>
          <w:color w:val="auto"/>
          <w:lang w:val="it-IT"/>
        </w:rPr>
        <w:t>ica di consigliere comunale, firmate e autenticate, contenenti anche le dichiarazioni sostitutive attestanti l’insussistenza della situazione di incandidabilità di ciascun candidato consigliere a norma degli articoli 10 e 12 del d.lgs. 31 dicembre 2012, n.</w:t>
      </w:r>
      <w:r>
        <w:rPr>
          <w:color w:val="auto"/>
          <w:lang w:val="it-IT"/>
        </w:rPr>
        <w:t xml:space="preserve"> 235;</w:t>
      </w:r>
    </w:p>
    <w:p w14:paraId="64B99244" w14:textId="77777777" w:rsidR="00D361D8" w:rsidRDefault="00D142B5">
      <w:pPr>
        <w:spacing w:after="60" w:line="276" w:lineRule="auto"/>
        <w:rPr>
          <w:color w:val="auto"/>
          <w:lang w:val="it-IT"/>
        </w:rPr>
      </w:pPr>
      <w:r>
        <w:rPr>
          <w:color w:val="auto"/>
          <w:lang w:val="it-IT"/>
        </w:rPr>
        <w:t>d) numero .......... certificati attestanti che il candidato alla carica di sindaco e i candidati alla carica di consigliere comunale sono elettori in un Comune della Repubblica;</w:t>
      </w:r>
    </w:p>
    <w:p w14:paraId="3E2D2806" w14:textId="77777777" w:rsidR="00D361D8" w:rsidRDefault="00D142B5">
      <w:pPr>
        <w:spacing w:after="60" w:line="276" w:lineRule="auto"/>
        <w:rPr>
          <w:color w:val="auto"/>
          <w:lang w:val="it-IT"/>
        </w:rPr>
      </w:pPr>
      <w:r>
        <w:rPr>
          <w:color w:val="auto"/>
          <w:lang w:val="it-IT"/>
        </w:rPr>
        <w:t>e) il modello del contrassegno di lista, in triplice esemplare;</w:t>
      </w:r>
    </w:p>
    <w:p w14:paraId="6565488B" w14:textId="77777777" w:rsidR="00D361D8" w:rsidRDefault="00D142B5">
      <w:pPr>
        <w:spacing w:after="120" w:line="276" w:lineRule="auto"/>
      </w:pPr>
      <w:r>
        <w:rPr>
          <w:color w:val="auto"/>
          <w:lang w:val="it-IT"/>
        </w:rPr>
        <w:t>f) copi</w:t>
      </w:r>
      <w:r>
        <w:rPr>
          <w:color w:val="auto"/>
          <w:lang w:val="it-IT"/>
        </w:rPr>
        <w:t xml:space="preserve">a del programma amministrativo da inserire nell’albo pretorio </w:t>
      </w:r>
      <w:r>
        <w:rPr>
          <w:i/>
          <w:color w:val="auto"/>
          <w:lang w:val="it-IT"/>
        </w:rPr>
        <w:t>online</w:t>
      </w:r>
      <w:r>
        <w:rPr>
          <w:color w:val="auto"/>
          <w:lang w:val="it-IT"/>
        </w:rPr>
        <w:t>.</w:t>
      </w:r>
    </w:p>
    <w:p w14:paraId="799CD894" w14:textId="77777777" w:rsidR="00D361D8" w:rsidRDefault="00D142B5">
      <w:pPr>
        <w:spacing w:after="120" w:line="276" w:lineRule="auto"/>
        <w:rPr>
          <w:color w:val="auto"/>
          <w:lang w:val="it-IT"/>
        </w:rPr>
      </w:pPr>
      <w:r>
        <w:rPr>
          <w:color w:val="auto"/>
          <w:lang w:val="it-IT"/>
        </w:rPr>
        <w:t>Per eventuali comunicazioni da parte della Commissione elettorale circondariale, i sottoscritti eleggono domicilio presso il sig. .......………………………........................................</w:t>
      </w:r>
      <w:r>
        <w:rPr>
          <w:color w:val="auto"/>
          <w:lang w:val="it-IT"/>
        </w:rPr>
        <w:t>............................, dimorante in ..............................................................................................................................</w:t>
      </w:r>
    </w:p>
    <w:p w14:paraId="112DAF0A" w14:textId="77777777" w:rsidR="00D361D8" w:rsidRDefault="00D142B5">
      <w:pPr>
        <w:spacing w:after="120" w:line="276" w:lineRule="auto"/>
      </w:pPr>
      <w:r>
        <w:rPr>
          <w:color w:val="auto"/>
          <w:lang w:val="it-IT"/>
        </w:rPr>
        <w:t xml:space="preserve">....................................................., addì ................................... 20 ........ </w:t>
      </w:r>
      <w:r>
        <w:rPr>
          <w:rStyle w:val="Rimandonotaapidipagina"/>
          <w:color w:val="auto"/>
          <w:lang w:val="it-IT"/>
        </w:rPr>
        <w:footnoteReference w:id="2"/>
      </w:r>
      <w:r>
        <w:rPr>
          <w:color w:val="auto"/>
          <w:lang w:val="it-IT"/>
        </w:rPr>
        <w:t>.</w:t>
      </w:r>
    </w:p>
    <w:p w14:paraId="20A0BD1F" w14:textId="77777777" w:rsidR="00D361D8" w:rsidRDefault="00D361D8">
      <w:pPr>
        <w:spacing w:after="120" w:line="276" w:lineRule="auto"/>
        <w:jc w:val="center"/>
        <w:rPr>
          <w:color w:val="auto"/>
          <w:sz w:val="20"/>
          <w:szCs w:val="20"/>
          <w:lang w:val="it-IT"/>
        </w:rPr>
      </w:pPr>
    </w:p>
    <w:p w14:paraId="5184015D" w14:textId="77777777" w:rsidR="00D361D8" w:rsidRDefault="00D142B5">
      <w:pPr>
        <w:spacing w:after="120" w:line="276" w:lineRule="auto"/>
        <w:jc w:val="center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FIRME DEI SOTTOSCRITTORI</w:t>
      </w:r>
    </w:p>
    <w:p w14:paraId="503521FA" w14:textId="77777777" w:rsidR="00D361D8" w:rsidRDefault="00D142B5">
      <w:pPr>
        <w:spacing w:after="0" w:line="276" w:lineRule="auto"/>
      </w:pPr>
      <w:r>
        <w:rPr>
          <w:color w:val="auto"/>
          <w:sz w:val="20"/>
          <w:szCs w:val="20"/>
          <w:lang w:val="it-IT"/>
        </w:rPr>
        <w:t>Ai sensi dell’articol</w:t>
      </w:r>
      <w:r>
        <w:rPr>
          <w:color w:val="auto"/>
          <w:sz w:val="20"/>
          <w:szCs w:val="20"/>
          <w:lang w:val="it-IT"/>
        </w:rPr>
        <w:t>o 13 del regolamento generale sulla protezione dei dati [regolamento (UE) 2016/679 del Parlamento europeo e del Consiglio dell’Unione europea del 27 aprile 2016], i sottoscritti elettori sono informati che il titolare / i titolari del trattamento sono il p</w:t>
      </w:r>
      <w:r>
        <w:rPr>
          <w:color w:val="auto"/>
          <w:sz w:val="20"/>
          <w:szCs w:val="20"/>
          <w:lang w:val="it-IT"/>
        </w:rPr>
        <w:t>romotore / i promotori della sottoscrizione e cioè………………………..</w:t>
      </w:r>
      <w:r>
        <w:rPr>
          <w:color w:val="auto"/>
          <w:sz w:val="16"/>
          <w:szCs w:val="16"/>
        </w:rPr>
        <w:t xml:space="preserve"> </w:t>
      </w:r>
      <w:r>
        <w:rPr>
          <w:strike/>
          <w:color w:val="auto"/>
          <w:sz w:val="20"/>
          <w:szCs w:val="20"/>
          <w:lang w:val="it-IT"/>
        </w:rPr>
        <w:t xml:space="preserve"> </w:t>
      </w:r>
      <w:r>
        <w:rPr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</w:t>
      </w:r>
      <w:r>
        <w:rPr>
          <w:rStyle w:val="Rimandonotaapidipagina"/>
          <w:color w:val="auto"/>
          <w:sz w:val="20"/>
          <w:szCs w:val="20"/>
          <w:lang w:val="it-IT"/>
        </w:rPr>
        <w:footnoteReference w:id="3"/>
      </w:r>
      <w:r>
        <w:rPr>
          <w:color w:val="auto"/>
          <w:sz w:val="20"/>
          <w:szCs w:val="20"/>
          <w:lang w:val="it-IT"/>
        </w:rPr>
        <w:t>, con sede in .........................................................................................................................................</w:t>
      </w:r>
      <w:r>
        <w:rPr>
          <w:color w:val="auto"/>
          <w:sz w:val="20"/>
          <w:szCs w:val="20"/>
          <w:lang w:val="it-IT"/>
        </w:rPr>
        <w:t>............. .</w:t>
      </w:r>
    </w:p>
    <w:p w14:paraId="216561D1" w14:textId="77777777" w:rsidR="00D361D8" w:rsidRDefault="00D142B5">
      <w:pPr>
        <w:autoSpaceDE w:val="0"/>
        <w:spacing w:after="0" w:line="240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Sono, altresì, informati che i dati compresi nella presente dichiarazione, di cui è facoltativo il conferimento, sono trattati conformemente alla normativa di settore, per motivi di interesse pubblico rilevante in materia di elettorato, a s</w:t>
      </w:r>
      <w:r>
        <w:rPr>
          <w:color w:val="auto"/>
          <w:sz w:val="20"/>
          <w:szCs w:val="20"/>
          <w:lang w:val="it-IT"/>
        </w:rPr>
        <w:t>ostegno della lista di candidati sottoscritta ai fini dell’esercizio dell’elettorato passivo.</w:t>
      </w:r>
    </w:p>
    <w:p w14:paraId="49665B47" w14:textId="77777777" w:rsidR="00D361D8" w:rsidRDefault="00D142B5">
      <w:pPr>
        <w:autoSpaceDE w:val="0"/>
        <w:spacing w:after="0" w:line="240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I dati saranno comunicati alla Commissione elettorale circondariale.</w:t>
      </w:r>
    </w:p>
    <w:p w14:paraId="76C89027" w14:textId="77777777" w:rsidR="00D361D8" w:rsidRDefault="00D142B5">
      <w:pPr>
        <w:spacing w:after="120"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Gli interessati potranno esercitare i diritti previsti dagli articoli da 15 a 22 del predetto</w:t>
      </w:r>
      <w:r>
        <w:rPr>
          <w:color w:val="auto"/>
          <w:sz w:val="20"/>
          <w:szCs w:val="20"/>
          <w:lang w:val="it-IT"/>
        </w:rPr>
        <w:t xml:space="preserve"> Regolamento nei confronti del / dei sopraindicato / i titolare / i del trattamento nonché proporre reclamo al Garante per la protezione dei dati personali in caso di ritenuta violazione (articolo 77).</w:t>
      </w:r>
    </w:p>
    <w:p w14:paraId="074F0E73" w14:textId="77777777" w:rsidR="00D361D8" w:rsidRDefault="00D361D8">
      <w:pPr>
        <w:spacing w:after="120" w:line="276" w:lineRule="auto"/>
        <w:rPr>
          <w:color w:val="auto"/>
          <w:sz w:val="20"/>
          <w:szCs w:val="20"/>
          <w:lang w:val="it-IT"/>
        </w:rPr>
      </w:pPr>
    </w:p>
    <w:tbl>
      <w:tblPr>
        <w:tblW w:w="89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7"/>
        <w:gridCol w:w="1635"/>
        <w:gridCol w:w="1985"/>
        <w:gridCol w:w="1767"/>
        <w:gridCol w:w="1768"/>
      </w:tblGrid>
      <w:tr w:rsidR="00D361D8" w14:paraId="3D5720E1" w14:textId="77777777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0300" w14:textId="77777777" w:rsidR="00D361D8" w:rsidRDefault="00D142B5">
            <w:pPr>
              <w:spacing w:before="12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242A" w14:textId="77777777" w:rsidR="00D361D8" w:rsidRDefault="00D142B5">
            <w:pPr>
              <w:spacing w:before="12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4131" w14:textId="77777777" w:rsidR="00D361D8" w:rsidRDefault="00D142B5">
            <w:pPr>
              <w:spacing w:before="12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Luogo e data di nascita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B7DD" w14:textId="77777777" w:rsidR="00D361D8" w:rsidRDefault="00D142B5">
            <w:pPr>
              <w:spacing w:before="12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Comune di iscriz</w:t>
            </w:r>
            <w:r>
              <w:rPr>
                <w:color w:val="auto"/>
                <w:sz w:val="18"/>
                <w:szCs w:val="18"/>
                <w:lang w:val="it-IT"/>
              </w:rPr>
              <w:t>ione nelle liste elettorali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6290" w14:textId="77777777" w:rsidR="00D361D8" w:rsidRDefault="00D142B5">
            <w:pPr>
              <w:spacing w:before="120" w:after="0" w:line="276" w:lineRule="auto"/>
              <w:jc w:val="center"/>
              <w:rPr>
                <w:i/>
                <w:color w:val="auto"/>
                <w:sz w:val="18"/>
                <w:szCs w:val="18"/>
                <w:lang w:val="it-IT"/>
              </w:rPr>
            </w:pPr>
            <w:r>
              <w:rPr>
                <w:i/>
                <w:color w:val="auto"/>
                <w:sz w:val="18"/>
                <w:szCs w:val="18"/>
                <w:lang w:val="it-IT"/>
              </w:rPr>
              <w:t>Firma</w:t>
            </w:r>
          </w:p>
        </w:tc>
      </w:tr>
      <w:tr w:rsidR="00D361D8" w14:paraId="741621B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273D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3F0F1E49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A92A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07AB9783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3B9A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215B79EF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………………………..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8A62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3206B329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……………………..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F267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06473057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……………………..</w:t>
            </w:r>
          </w:p>
        </w:tc>
      </w:tr>
      <w:tr w:rsidR="00D361D8" w14:paraId="1CD9A5E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63F6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C629421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Documento di identificazione……………………………………………………………………………………………….</w:t>
            </w:r>
          </w:p>
        </w:tc>
      </w:tr>
    </w:tbl>
    <w:p w14:paraId="64BF83AF" w14:textId="77777777" w:rsidR="00D361D8" w:rsidRDefault="00D142B5">
      <w:pPr>
        <w:spacing w:before="120" w:after="0"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 xml:space="preserve">La firma qui apposta vale come consenso a norma degli articoli 6, 7 e 9 del </w:t>
      </w:r>
      <w:r>
        <w:rPr>
          <w:color w:val="auto"/>
          <w:sz w:val="20"/>
          <w:szCs w:val="20"/>
          <w:lang w:val="it-IT"/>
        </w:rPr>
        <w:t>regolamento (UE) 2016/679 del 27 aprile 2016 ai soli fini sopraindicati.</w:t>
      </w:r>
    </w:p>
    <w:p w14:paraId="222BC3D1" w14:textId="77777777" w:rsidR="00D361D8" w:rsidRDefault="00D361D8">
      <w:pPr>
        <w:spacing w:after="120" w:line="276" w:lineRule="auto"/>
        <w:jc w:val="center"/>
        <w:rPr>
          <w:color w:val="auto"/>
          <w:sz w:val="20"/>
          <w:szCs w:val="20"/>
          <w:lang w:val="it-IT"/>
        </w:rPr>
      </w:pPr>
    </w:p>
    <w:tbl>
      <w:tblPr>
        <w:tblW w:w="89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7"/>
        <w:gridCol w:w="1635"/>
        <w:gridCol w:w="1985"/>
        <w:gridCol w:w="1767"/>
        <w:gridCol w:w="1768"/>
      </w:tblGrid>
      <w:tr w:rsidR="00D361D8" w14:paraId="7A1940F4" w14:textId="77777777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EA58" w14:textId="77777777" w:rsidR="00D361D8" w:rsidRDefault="00D142B5">
            <w:pPr>
              <w:spacing w:before="12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lastRenderedPageBreak/>
              <w:t>COGNOME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D50A" w14:textId="77777777" w:rsidR="00D361D8" w:rsidRDefault="00D142B5">
            <w:pPr>
              <w:spacing w:before="12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9468" w14:textId="77777777" w:rsidR="00D361D8" w:rsidRDefault="00D142B5">
            <w:pPr>
              <w:spacing w:before="12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Luogo e data di nascita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4753" w14:textId="77777777" w:rsidR="00D361D8" w:rsidRDefault="00D142B5">
            <w:pPr>
              <w:spacing w:before="12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Comune di iscrizione nelle liste elettorali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2A6C" w14:textId="77777777" w:rsidR="00D361D8" w:rsidRDefault="00D142B5">
            <w:pPr>
              <w:spacing w:before="120" w:after="0" w:line="276" w:lineRule="auto"/>
              <w:jc w:val="center"/>
              <w:rPr>
                <w:i/>
                <w:color w:val="auto"/>
                <w:sz w:val="18"/>
                <w:szCs w:val="18"/>
                <w:lang w:val="it-IT"/>
              </w:rPr>
            </w:pPr>
            <w:r>
              <w:rPr>
                <w:i/>
                <w:color w:val="auto"/>
                <w:sz w:val="18"/>
                <w:szCs w:val="18"/>
                <w:lang w:val="it-IT"/>
              </w:rPr>
              <w:t>Firma</w:t>
            </w:r>
          </w:p>
        </w:tc>
      </w:tr>
      <w:tr w:rsidR="00D361D8" w14:paraId="33E04D2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DB09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B28AEA1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1F79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F84154A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16F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8D9669E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………………………..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BD8C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566E9141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……………………..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4BF1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7AB95AE0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……………………..</w:t>
            </w:r>
          </w:p>
        </w:tc>
      </w:tr>
      <w:tr w:rsidR="00D361D8" w14:paraId="45C4B15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45F6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571B1F5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 xml:space="preserve">Documento di </w:t>
            </w:r>
            <w:r>
              <w:rPr>
                <w:color w:val="auto"/>
                <w:sz w:val="18"/>
                <w:szCs w:val="18"/>
                <w:lang w:val="it-IT"/>
              </w:rPr>
              <w:t>identificazione……………………………………………………………………………………………….</w:t>
            </w:r>
          </w:p>
        </w:tc>
      </w:tr>
      <w:tr w:rsidR="00D361D8" w14:paraId="399D3D3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05F6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51F5806A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…………………….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3860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511B9ADC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…………………...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B78D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3B5E5698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………………………..</w:t>
            </w:r>
          </w:p>
        </w:tc>
        <w:tc>
          <w:tcPr>
            <w:tcW w:w="17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CBCD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2A93555C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……………………..</w:t>
            </w:r>
          </w:p>
        </w:tc>
        <w:tc>
          <w:tcPr>
            <w:tcW w:w="17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74C0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0411CAC9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……………………..</w:t>
            </w:r>
          </w:p>
        </w:tc>
      </w:tr>
      <w:tr w:rsidR="00D361D8" w14:paraId="7E83D19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2ECE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3FAD82E8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Documento di identificazione……………………………………………………………………………………………….</w:t>
            </w:r>
          </w:p>
        </w:tc>
      </w:tr>
    </w:tbl>
    <w:p w14:paraId="220CDA30" w14:textId="77777777" w:rsidR="00D361D8" w:rsidRDefault="00D142B5">
      <w:pPr>
        <w:spacing w:before="120" w:after="0"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 xml:space="preserve">La firma qui apposta vale come consenso a norma degli articoli 6, 7 e 9 </w:t>
      </w:r>
      <w:r>
        <w:rPr>
          <w:color w:val="auto"/>
          <w:sz w:val="20"/>
          <w:szCs w:val="20"/>
          <w:lang w:val="it-IT"/>
        </w:rPr>
        <w:t>del regolamento (UE) 2016/679 del 27 aprile 2016 ai soli fini sopraindicati.</w:t>
      </w:r>
    </w:p>
    <w:p w14:paraId="621B23CD" w14:textId="77777777" w:rsidR="00D361D8" w:rsidRDefault="00D361D8">
      <w:pPr>
        <w:spacing w:after="120" w:line="276" w:lineRule="auto"/>
        <w:jc w:val="center"/>
        <w:rPr>
          <w:color w:val="auto"/>
          <w:sz w:val="20"/>
          <w:szCs w:val="20"/>
          <w:lang w:val="it-IT"/>
        </w:rPr>
      </w:pPr>
    </w:p>
    <w:p w14:paraId="46394A70" w14:textId="77777777" w:rsidR="00D361D8" w:rsidRDefault="00D142B5">
      <w:pPr>
        <w:spacing w:after="120" w:line="276" w:lineRule="auto"/>
        <w:jc w:val="center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AUTENTICAZIONE DELLE FIRME DEI SOTTOSCRITTORI</w:t>
      </w:r>
    </w:p>
    <w:p w14:paraId="1EE971CC" w14:textId="77777777" w:rsidR="00D361D8" w:rsidRDefault="00D142B5">
      <w:pPr>
        <w:spacing w:after="0" w:line="276" w:lineRule="auto"/>
      </w:pPr>
      <w:r>
        <w:rPr>
          <w:color w:val="auto"/>
          <w:sz w:val="20"/>
          <w:szCs w:val="20"/>
          <w:lang w:val="it-IT"/>
        </w:rPr>
        <w:t>Attesto che gli elettori sopra indicati (</w:t>
      </w:r>
      <w:r>
        <w:rPr>
          <w:i/>
          <w:color w:val="auto"/>
          <w:sz w:val="18"/>
          <w:szCs w:val="18"/>
          <w:lang w:val="it-IT"/>
        </w:rPr>
        <w:t>indicare il numero in cifre e in lettere:</w:t>
      </w:r>
      <w:r>
        <w:rPr>
          <w:color w:val="auto"/>
          <w:sz w:val="20"/>
          <w:szCs w:val="20"/>
          <w:lang w:val="it-IT"/>
        </w:rPr>
        <w:t xml:space="preserve"> …................................................</w:t>
      </w:r>
      <w:r>
        <w:rPr>
          <w:color w:val="auto"/>
          <w:sz w:val="20"/>
          <w:szCs w:val="20"/>
          <w:lang w:val="it-IT"/>
        </w:rPr>
        <w:t>.............................................................), da me identificati a norma dell’articolo 21, comma 2, del decreto del Presidente della Repubblica 28 dicembre 2000, n. 445, con il documento segnato a margine di ciascuno, hanno sottoscritto i</w:t>
      </w:r>
      <w:r>
        <w:rPr>
          <w:color w:val="auto"/>
          <w:sz w:val="20"/>
          <w:szCs w:val="20"/>
          <w:lang w:val="it-IT"/>
        </w:rPr>
        <w:t>n mia presenza.</w:t>
      </w:r>
    </w:p>
    <w:p w14:paraId="7CBF610B" w14:textId="77777777" w:rsidR="00D361D8" w:rsidRDefault="00D142B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FBEE2" wp14:editId="3AFAD372">
                <wp:simplePos x="0" y="0"/>
                <wp:positionH relativeFrom="column">
                  <wp:posOffset>-12600</wp:posOffset>
                </wp:positionH>
                <wp:positionV relativeFrom="paragraph">
                  <wp:posOffset>267480</wp:posOffset>
                </wp:positionV>
                <wp:extent cx="791640" cy="791640"/>
                <wp:effectExtent l="0" t="0" r="27510" b="2751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" cy="791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+- 2700000 f2 0"/>
                            <a:gd name="f14" fmla="*/ f9 f1 1"/>
                            <a:gd name="f15" fmla="?: f10 f4 1"/>
                            <a:gd name="f16" fmla="?: f11 f5 1"/>
                            <a:gd name="f17" fmla="?: f12 f6 1"/>
                            <a:gd name="f18" fmla="+- f13 0 f2"/>
                            <a:gd name="f19" fmla="*/ f14 1 f3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f2 0"/>
                            <a:gd name="f25" fmla="+- f19 0 f2"/>
                            <a:gd name="f26" fmla="min f21 f20"/>
                            <a:gd name="f27" fmla="*/ f22 1 f17"/>
                            <a:gd name="f28" fmla="*/ f23 1 f17"/>
                            <a:gd name="f29" fmla="*/ f24 f8 1"/>
                            <a:gd name="f30" fmla="val f27"/>
                            <a:gd name="f31" fmla="val f28"/>
                            <a:gd name="f32" fmla="*/ f29 1 f1"/>
                            <a:gd name="f33" fmla="*/ f7 f26 1"/>
                            <a:gd name="f34" fmla="+- f31 0 f7"/>
                            <a:gd name="f35" fmla="+- f30 0 f7"/>
                            <a:gd name="f36" fmla="+- 0 0 f32"/>
                            <a:gd name="f37" fmla="*/ f34 1 2"/>
                            <a:gd name="f38" fmla="*/ f35 1 2"/>
                            <a:gd name="f39" fmla="+- 0 0 f36"/>
                            <a:gd name="f40" fmla="+- f7 f37 0"/>
                            <a:gd name="f41" fmla="+- f7 f38 0"/>
                            <a:gd name="f42" fmla="*/ f39 f1 1"/>
                            <a:gd name="f43" fmla="*/ f38 f26 1"/>
                            <a:gd name="f44" fmla="*/ f37 f26 1"/>
                            <a:gd name="f45" fmla="*/ f42 1 f8"/>
                            <a:gd name="f46" fmla="*/ f40 f26 1"/>
                            <a:gd name="f47" fmla="+- f45 0 f2"/>
                            <a:gd name="f48" fmla="cos 1 f47"/>
                            <a:gd name="f49" fmla="sin 1 f47"/>
                            <a:gd name="f50" fmla="+- 0 0 f48"/>
                            <a:gd name="f51" fmla="+- 0 0 f49"/>
                            <a:gd name="f52" fmla="+- 0 0 f50"/>
                            <a:gd name="f53" fmla="+- 0 0 f51"/>
                            <a:gd name="f54" fmla="val f52"/>
                            <a:gd name="f55" fmla="val f53"/>
                            <a:gd name="f56" fmla="*/ f54 f38 1"/>
                            <a:gd name="f57" fmla="*/ f55 f37 1"/>
                            <a:gd name="f58" fmla="+- f41 0 f56"/>
                            <a:gd name="f59" fmla="+- f41 f56 0"/>
                            <a:gd name="f60" fmla="+- f40 0 f57"/>
                            <a:gd name="f61" fmla="+- f40 f57 0"/>
                            <a:gd name="f62" fmla="*/ f58 f26 1"/>
                            <a:gd name="f63" fmla="*/ f60 f26 1"/>
                            <a:gd name="f64" fmla="*/ f59 f26 1"/>
                            <a:gd name="f65" fmla="*/ f61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62" y="f63"/>
                            </a:cxn>
                            <a:cxn ang="f25">
                              <a:pos x="f62" y="f65"/>
                            </a:cxn>
                            <a:cxn ang="f25">
                              <a:pos x="f64" y="f65"/>
                            </a:cxn>
                            <a:cxn ang="f25">
                              <a:pos x="f64" y="f63"/>
                            </a:cxn>
                          </a:cxnLst>
                          <a:rect l="f62" t="f63" r="f64" b="f65"/>
                          <a:pathLst>
                            <a:path>
                              <a:moveTo>
                                <a:pt x="f33" y="f46"/>
                              </a:moveTo>
                              <a:arcTo wR="f43" hR="f44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B6C2B67" w14:textId="77777777" w:rsidR="00D361D8" w:rsidRDefault="00D361D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FC9D839" w14:textId="77777777" w:rsidR="00D361D8" w:rsidRDefault="00D142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Timbro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FBEE2" id="AutoShape 3" o:spid="_x0000_s1027" style="position:absolute;left:0;text-align:left;margin-left:-1pt;margin-top:21.05pt;width:62.35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1640,791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" adj="-11796480,,5400" path="m,395820at,,791640,791640,,395820,,395820xe" strokeweight=".26mm">
                <v:stroke joinstyle="round"/>
                <v:formulas/>
                <v:path arrowok="t" o:connecttype="custom" o:connectlocs="395820,0;791640,395820;395820,791640;0,395820;115933,115933;115933,675707;675707,675707;675707,115933" o:connectangles="270,0,90,180,270,270,270,270" textboxrect="115933,115933,675707,675707"/>
                <v:textbox>
                  <w:txbxContent>
                    <w:p w14:paraId="0B6C2B67" w14:textId="77777777" w:rsidR="00D361D8" w:rsidRDefault="00D361D8">
                      <w:pPr>
                        <w:spacing w:after="0" w:line="240" w:lineRule="auto"/>
                        <w:jc w:val="center"/>
                      </w:pPr>
                    </w:p>
                    <w:p w14:paraId="4FC9D839" w14:textId="77777777" w:rsidR="00D361D8" w:rsidRDefault="00D142B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0"/>
          <w:szCs w:val="20"/>
          <w:lang w:val="it-IT"/>
        </w:rPr>
        <w:t>……….………............................., addì....................... 20.......</w:t>
      </w:r>
    </w:p>
    <w:p w14:paraId="54FADD34" w14:textId="77777777" w:rsidR="00D361D8" w:rsidRDefault="00D361D8">
      <w:pPr>
        <w:spacing w:after="0" w:line="276" w:lineRule="auto"/>
        <w:ind w:left="2832" w:firstLine="708"/>
        <w:rPr>
          <w:color w:val="auto"/>
          <w:sz w:val="20"/>
          <w:szCs w:val="20"/>
          <w:lang w:val="it-IT"/>
        </w:rPr>
      </w:pPr>
    </w:p>
    <w:p w14:paraId="3704F79F" w14:textId="77777777" w:rsidR="00D361D8" w:rsidRDefault="00D142B5">
      <w:pPr>
        <w:spacing w:after="0" w:line="276" w:lineRule="auto"/>
        <w:ind w:left="2832" w:firstLine="708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 xml:space="preserve">     ..................................................................................................</w:t>
      </w:r>
    </w:p>
    <w:p w14:paraId="549C5F89" w14:textId="77777777" w:rsidR="00D361D8" w:rsidRDefault="00D142B5">
      <w:pPr>
        <w:spacing w:after="0" w:line="276" w:lineRule="auto"/>
        <w:ind w:left="3540" w:firstLine="708"/>
        <w:rPr>
          <w:i/>
          <w:color w:val="auto"/>
          <w:sz w:val="18"/>
          <w:szCs w:val="18"/>
          <w:lang w:val="it-IT"/>
        </w:rPr>
      </w:pPr>
      <w:r>
        <w:rPr>
          <w:i/>
          <w:color w:val="auto"/>
          <w:sz w:val="18"/>
          <w:szCs w:val="18"/>
          <w:lang w:val="it-IT"/>
        </w:rPr>
        <w:t xml:space="preserve">Firma leggibile (nome e cognome per </w:t>
      </w:r>
      <w:r>
        <w:rPr>
          <w:i/>
          <w:color w:val="auto"/>
          <w:sz w:val="18"/>
          <w:szCs w:val="18"/>
          <w:lang w:val="it-IT"/>
        </w:rPr>
        <w:t>esteso) e qualifica</w:t>
      </w:r>
    </w:p>
    <w:p w14:paraId="0E09DD45" w14:textId="77777777" w:rsidR="00D361D8" w:rsidRDefault="00D142B5">
      <w:pPr>
        <w:spacing w:after="0" w:line="276" w:lineRule="auto"/>
        <w:ind w:left="3540" w:firstLine="708"/>
        <w:rPr>
          <w:i/>
          <w:color w:val="auto"/>
          <w:sz w:val="18"/>
          <w:szCs w:val="18"/>
          <w:lang w:val="it-IT"/>
        </w:rPr>
      </w:pPr>
      <w:r>
        <w:rPr>
          <w:i/>
          <w:color w:val="auto"/>
          <w:sz w:val="18"/>
          <w:szCs w:val="18"/>
          <w:lang w:val="it-IT"/>
        </w:rPr>
        <w:t xml:space="preserve">   del pubblico ufficiale che procede all’autenticazione</w:t>
      </w:r>
    </w:p>
    <w:p w14:paraId="2B7A5305" w14:textId="77777777" w:rsidR="00D361D8" w:rsidRDefault="00D361D8">
      <w:pPr>
        <w:spacing w:line="276" w:lineRule="auto"/>
        <w:rPr>
          <w:color w:val="auto"/>
          <w:sz w:val="20"/>
          <w:szCs w:val="20"/>
          <w:lang w:val="it-IT"/>
        </w:rPr>
      </w:pPr>
    </w:p>
    <w:p w14:paraId="0ECFAE14" w14:textId="77777777" w:rsidR="00D361D8" w:rsidRDefault="00D361D8">
      <w:pPr>
        <w:spacing w:line="276" w:lineRule="auto"/>
        <w:rPr>
          <w:color w:val="auto"/>
          <w:lang w:val="it-IT"/>
        </w:rPr>
      </w:pPr>
    </w:p>
    <w:p w14:paraId="5055DEC6" w14:textId="77777777" w:rsidR="00000000" w:rsidRDefault="00D142B5">
      <w:pPr>
        <w:sectPr w:rsidR="00000000">
          <w:footerReference w:type="default" r:id="rId7"/>
          <w:pgSz w:w="11906" w:h="16838"/>
          <w:pgMar w:top="720" w:right="1208" w:bottom="720" w:left="1208" w:header="720" w:footer="720" w:gutter="0"/>
          <w:cols w:space="720"/>
          <w:titlePg/>
        </w:sectPr>
      </w:pPr>
    </w:p>
    <w:p w14:paraId="095043E6" w14:textId="77777777" w:rsidR="00D361D8" w:rsidRDefault="00D142B5">
      <w:pPr>
        <w:pageBreakBefore/>
        <w:spacing w:after="120" w:line="276" w:lineRule="auto"/>
        <w:jc w:val="center"/>
        <w:rPr>
          <w:color w:val="auto"/>
          <w:lang w:val="it-IT"/>
        </w:rPr>
      </w:pPr>
      <w:r>
        <w:rPr>
          <w:color w:val="auto"/>
          <w:lang w:val="it-IT"/>
        </w:rPr>
        <w:lastRenderedPageBreak/>
        <w:t>ELEZIONE DIRETTA DEL SINDACO E DEL CONSIGLIO COMUNALE</w:t>
      </w:r>
    </w:p>
    <w:p w14:paraId="67498C98" w14:textId="77777777" w:rsidR="00D361D8" w:rsidRDefault="00D142B5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38E931B" wp14:editId="4FAE52B7">
                <wp:simplePos x="0" y="0"/>
                <wp:positionH relativeFrom="column">
                  <wp:posOffset>62280</wp:posOffset>
                </wp:positionH>
                <wp:positionV relativeFrom="paragraph">
                  <wp:posOffset>60840</wp:posOffset>
                </wp:positionV>
                <wp:extent cx="1170000" cy="1125360"/>
                <wp:effectExtent l="0" t="0" r="11100" b="17640"/>
                <wp:wrapNone/>
                <wp:docPr id="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0" cy="112536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+- 2700000 f2 0"/>
                            <a:gd name="f14" fmla="*/ f9 f1 1"/>
                            <a:gd name="f15" fmla="?: f10 f4 1"/>
                            <a:gd name="f16" fmla="?: f11 f5 1"/>
                            <a:gd name="f17" fmla="?: f12 f6 1"/>
                            <a:gd name="f18" fmla="+- f13 0 f2"/>
                            <a:gd name="f19" fmla="*/ f14 1 f3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f2 0"/>
                            <a:gd name="f25" fmla="+- f19 0 f2"/>
                            <a:gd name="f26" fmla="min f21 f20"/>
                            <a:gd name="f27" fmla="*/ f22 1 f17"/>
                            <a:gd name="f28" fmla="*/ f23 1 f17"/>
                            <a:gd name="f29" fmla="*/ f24 f8 1"/>
                            <a:gd name="f30" fmla="val f27"/>
                            <a:gd name="f31" fmla="val f28"/>
                            <a:gd name="f32" fmla="*/ f29 1 f1"/>
                            <a:gd name="f33" fmla="*/ f7 f26 1"/>
                            <a:gd name="f34" fmla="+- f31 0 f7"/>
                            <a:gd name="f35" fmla="+- f30 0 f7"/>
                            <a:gd name="f36" fmla="+- 0 0 f32"/>
                            <a:gd name="f37" fmla="*/ f34 1 2"/>
                            <a:gd name="f38" fmla="*/ f35 1 2"/>
                            <a:gd name="f39" fmla="+- 0 0 f36"/>
                            <a:gd name="f40" fmla="+- f7 f37 0"/>
                            <a:gd name="f41" fmla="+- f7 f38 0"/>
                            <a:gd name="f42" fmla="*/ f39 f1 1"/>
                            <a:gd name="f43" fmla="*/ f38 f26 1"/>
                            <a:gd name="f44" fmla="*/ f37 f26 1"/>
                            <a:gd name="f45" fmla="*/ f42 1 f8"/>
                            <a:gd name="f46" fmla="*/ f40 f26 1"/>
                            <a:gd name="f47" fmla="+- f45 0 f2"/>
                            <a:gd name="f48" fmla="cos 1 f47"/>
                            <a:gd name="f49" fmla="sin 1 f47"/>
                            <a:gd name="f50" fmla="+- 0 0 f48"/>
                            <a:gd name="f51" fmla="+- 0 0 f49"/>
                            <a:gd name="f52" fmla="+- 0 0 f50"/>
                            <a:gd name="f53" fmla="+- 0 0 f51"/>
                            <a:gd name="f54" fmla="val f52"/>
                            <a:gd name="f55" fmla="val f53"/>
                            <a:gd name="f56" fmla="*/ f54 f38 1"/>
                            <a:gd name="f57" fmla="*/ f55 f37 1"/>
                            <a:gd name="f58" fmla="+- f41 0 f56"/>
                            <a:gd name="f59" fmla="+- f41 f56 0"/>
                            <a:gd name="f60" fmla="+- f40 0 f57"/>
                            <a:gd name="f61" fmla="+- f40 f57 0"/>
                            <a:gd name="f62" fmla="*/ f58 f26 1"/>
                            <a:gd name="f63" fmla="*/ f60 f26 1"/>
                            <a:gd name="f64" fmla="*/ f59 f26 1"/>
                            <a:gd name="f65" fmla="*/ f61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62" y="f63"/>
                            </a:cxn>
                            <a:cxn ang="f25">
                              <a:pos x="f62" y="f65"/>
                            </a:cxn>
                            <a:cxn ang="f25">
                              <a:pos x="f64" y="f65"/>
                            </a:cxn>
                            <a:cxn ang="f25">
                              <a:pos x="f64" y="f63"/>
                            </a:cxn>
                          </a:cxnLst>
                          <a:rect l="f62" t="f63" r="f64" b="f65"/>
                          <a:pathLst>
                            <a:path>
                              <a:moveTo>
                                <a:pt x="f33" y="f46"/>
                              </a:moveTo>
                              <a:arcTo wR="f43" hR="f44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70361E17" w14:textId="77777777" w:rsidR="00D361D8" w:rsidRDefault="00D142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Contrassegnodella lista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di candidati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cm 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E931B" id="AutoShape 5" o:spid="_x0000_s1028" style="position:absolute;left:0;text-align:left;margin-left:4.9pt;margin-top:4.8pt;width:92.15pt;height:88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0000,1125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" adj="-11796480,,5400" path="m,562680at,,1170000,1125360,,562680,,562680xe" strokeweight=".26mm">
                <v:stroke joinstyle="round"/>
                <v:formulas/>
                <v:path arrowok="t" o:connecttype="custom" o:connectlocs="585000,0;1170000,562680;585000,1125360;0,562680;171343,164805;171343,960555;998657,960555;998657,164805" o:connectangles="270,0,90,180,270,270,270,270" textboxrect="171343,164805,998657,960555"/>
                <v:textbox>
                  <w:txbxContent>
                    <w:p w14:paraId="70361E17" w14:textId="77777777" w:rsidR="00D361D8" w:rsidRDefault="00D142B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Contrassegnodella lista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di candidati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cm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lang w:val="it-IT"/>
        </w:rPr>
        <w:t>(</w:t>
      </w:r>
      <w:r>
        <w:rPr>
          <w:b/>
          <w:color w:val="auto"/>
          <w:lang w:val="it-IT"/>
        </w:rPr>
        <w:t>ATTO SEPARATO</w:t>
      </w:r>
      <w:r>
        <w:rPr>
          <w:color w:val="auto"/>
          <w:lang w:val="it-IT"/>
        </w:rPr>
        <w:t>)</w:t>
      </w:r>
    </w:p>
    <w:p w14:paraId="0BA38C59" w14:textId="77777777" w:rsidR="00D361D8" w:rsidRDefault="00D361D8">
      <w:pPr>
        <w:spacing w:line="276" w:lineRule="auto"/>
        <w:jc w:val="left"/>
        <w:rPr>
          <w:color w:val="auto"/>
          <w:lang w:val="it-IT"/>
        </w:rPr>
      </w:pPr>
    </w:p>
    <w:p w14:paraId="1C4BDFBE" w14:textId="77777777" w:rsidR="00D361D8" w:rsidRDefault="00D361D8">
      <w:pPr>
        <w:spacing w:line="276" w:lineRule="auto"/>
        <w:jc w:val="left"/>
        <w:rPr>
          <w:color w:val="auto"/>
          <w:lang w:val="it-IT"/>
        </w:rPr>
      </w:pPr>
    </w:p>
    <w:p w14:paraId="25D33259" w14:textId="77777777" w:rsidR="00D361D8" w:rsidRDefault="00D361D8">
      <w:pPr>
        <w:spacing w:line="276" w:lineRule="auto"/>
        <w:jc w:val="left"/>
        <w:rPr>
          <w:color w:val="auto"/>
          <w:lang w:val="it-IT"/>
        </w:rPr>
      </w:pPr>
    </w:p>
    <w:p w14:paraId="323F4E42" w14:textId="77777777" w:rsidR="00D361D8" w:rsidRDefault="00D142B5">
      <w:pPr>
        <w:spacing w:after="120" w:line="276" w:lineRule="auto"/>
        <w:jc w:val="center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 xml:space="preserve">PRESENTAZIONE DELLA LISTA DEI CANDIDATI ALLE </w:t>
      </w:r>
      <w:r>
        <w:rPr>
          <w:color w:val="auto"/>
          <w:sz w:val="20"/>
          <w:szCs w:val="20"/>
          <w:lang w:val="it-IT"/>
        </w:rPr>
        <w:t>ELEZIONI COMUNALI</w:t>
      </w:r>
    </w:p>
    <w:p w14:paraId="41AA1038" w14:textId="77777777" w:rsidR="00D361D8" w:rsidRDefault="00D142B5">
      <w:pPr>
        <w:spacing w:after="120"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Elenco n. .......... dei sottoscrittori della lista recante il contrassegno.......................………………………....................... …………………… per l’elezione diretta del sindaco e del consiglio comunale di....................................</w:t>
      </w:r>
      <w:r>
        <w:rPr>
          <w:color w:val="auto"/>
          <w:sz w:val="20"/>
          <w:szCs w:val="20"/>
          <w:lang w:val="it-IT"/>
        </w:rPr>
        <w:t>.......................</w:t>
      </w:r>
    </w:p>
    <w:p w14:paraId="343D10CE" w14:textId="77777777" w:rsidR="00D361D8" w:rsidRDefault="00D361D8">
      <w:pPr>
        <w:spacing w:after="120" w:line="276" w:lineRule="auto"/>
        <w:rPr>
          <w:color w:val="auto"/>
          <w:sz w:val="20"/>
          <w:szCs w:val="20"/>
          <w:lang w:val="it-IT"/>
        </w:rPr>
      </w:pPr>
    </w:p>
    <w:p w14:paraId="25BA8E39" w14:textId="77777777" w:rsidR="00D361D8" w:rsidRDefault="00D142B5">
      <w:pPr>
        <w:spacing w:after="120"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La lista dei sottonotati candidati è collegata con la candidatura a sindaco del sig.............................………………….. nato a ............................................ il ......................... per l’elezione diretta del s</w:t>
      </w:r>
      <w:r>
        <w:rPr>
          <w:color w:val="auto"/>
          <w:sz w:val="20"/>
          <w:szCs w:val="20"/>
          <w:lang w:val="it-IT"/>
        </w:rPr>
        <w:t>indaco e del consiglio comunale che avrà luogo domenica ........................................ e lunedì ....................................…</w:t>
      </w:r>
    </w:p>
    <w:p w14:paraId="00EEDCF4" w14:textId="77777777" w:rsidR="00D361D8" w:rsidRDefault="00D142B5">
      <w:pPr>
        <w:spacing w:line="276" w:lineRule="auto"/>
        <w:jc w:val="center"/>
      </w:pPr>
      <w:r>
        <w:rPr>
          <w:color w:val="auto"/>
          <w:lang w:val="it-IT"/>
        </w:rPr>
        <w:t>CANDIDATI ALLA CARICA DI CONSIGLIERE COMUNALE</w:t>
      </w:r>
      <w:r>
        <w:rPr>
          <w:rStyle w:val="Rimandonotaapidipagina"/>
          <w:color w:val="auto"/>
          <w:lang w:val="it-IT"/>
        </w:rPr>
        <w:footnoteReference w:id="4"/>
      </w: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4418"/>
      </w:tblGrid>
      <w:tr w:rsidR="00D361D8" w14:paraId="0939CBB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319D" w14:textId="77777777" w:rsidR="00D361D8" w:rsidRDefault="00D142B5">
            <w:pPr>
              <w:spacing w:before="120" w:after="0" w:line="276" w:lineRule="auto"/>
              <w:jc w:val="center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3DFD" w14:textId="77777777" w:rsidR="00D361D8" w:rsidRDefault="00D142B5">
            <w:pPr>
              <w:spacing w:before="120" w:after="0" w:line="276" w:lineRule="auto"/>
              <w:jc w:val="center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Luogo e data di nascita</w:t>
            </w:r>
          </w:p>
        </w:tc>
      </w:tr>
      <w:tr w:rsidR="00D361D8" w14:paraId="06F80EEC" w14:textId="77777777">
        <w:tblPrEx>
          <w:tblCellMar>
            <w:top w:w="0" w:type="dxa"/>
            <w:bottom w:w="0" w:type="dxa"/>
          </w:tblCellMar>
        </w:tblPrEx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AC75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1.</w:t>
            </w:r>
            <w:r>
              <w:rPr>
                <w:color w:val="auto"/>
                <w:sz w:val="20"/>
                <w:szCs w:val="20"/>
                <w:lang w:val="it-IT"/>
              </w:rPr>
              <w:tab/>
            </w:r>
            <w:r>
              <w:rPr>
                <w:color w:val="auto"/>
                <w:sz w:val="20"/>
                <w:szCs w:val="20"/>
                <w:lang w:val="it-IT"/>
              </w:rPr>
              <w:t>.....................................................................</w:t>
            </w:r>
          </w:p>
          <w:p w14:paraId="440CC5D7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2.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.....................................................................</w:t>
            </w:r>
          </w:p>
          <w:p w14:paraId="390EB1EE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3.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.....................................................................</w:t>
            </w:r>
          </w:p>
          <w:p w14:paraId="03CCD5BA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4.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</w:t>
            </w:r>
            <w:r>
              <w:rPr>
                <w:color w:val="auto"/>
                <w:sz w:val="20"/>
                <w:szCs w:val="20"/>
                <w:lang w:val="it-IT"/>
              </w:rPr>
              <w:t>................................</w:t>
            </w:r>
          </w:p>
          <w:p w14:paraId="642FE103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5.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.....................................................................</w:t>
            </w:r>
          </w:p>
          <w:p w14:paraId="1BD822E2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6.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.....................................................................</w:t>
            </w:r>
          </w:p>
          <w:p w14:paraId="4DBEF611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7.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.....................................................................</w:t>
            </w:r>
          </w:p>
          <w:p w14:paraId="31F2CC55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8.</w:t>
            </w:r>
            <w:r>
              <w:rPr>
                <w:color w:val="auto"/>
                <w:sz w:val="20"/>
                <w:szCs w:val="20"/>
                <w:lang w:val="it-IT"/>
              </w:rPr>
              <w:tab/>
            </w:r>
            <w:r>
              <w:rPr>
                <w:color w:val="auto"/>
                <w:sz w:val="20"/>
                <w:szCs w:val="20"/>
                <w:lang w:val="it-IT"/>
              </w:rPr>
              <w:t>.....................................................................</w:t>
            </w:r>
          </w:p>
          <w:p w14:paraId="4A95B0C5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9.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.....................................................................</w:t>
            </w:r>
          </w:p>
          <w:p w14:paraId="6BAB51E0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10.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.....................................................................</w:t>
            </w:r>
          </w:p>
          <w:p w14:paraId="2670F630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11.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</w:t>
            </w:r>
            <w:r>
              <w:rPr>
                <w:color w:val="auto"/>
                <w:sz w:val="20"/>
                <w:szCs w:val="20"/>
                <w:lang w:val="it-IT"/>
              </w:rPr>
              <w:t>..................................</w:t>
            </w:r>
          </w:p>
          <w:p w14:paraId="56A153FF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12.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.....................................................................</w:t>
            </w:r>
          </w:p>
          <w:p w14:paraId="06203F32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13.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.....................................................................</w:t>
            </w:r>
          </w:p>
          <w:p w14:paraId="1E2527AD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14.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.....................................................................</w:t>
            </w:r>
          </w:p>
          <w:p w14:paraId="126FC868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15.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.....................................................................</w:t>
            </w:r>
          </w:p>
          <w:p w14:paraId="6567E5DE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16.</w:t>
            </w:r>
            <w:r>
              <w:rPr>
                <w:color w:val="auto"/>
                <w:sz w:val="20"/>
                <w:szCs w:val="20"/>
                <w:lang w:val="it-IT"/>
              </w:rPr>
              <w:tab/>
              <w:t>.....................................................................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564E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………........................................................................</w:t>
            </w:r>
          </w:p>
          <w:p w14:paraId="01FDD451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………........................................................................</w:t>
            </w:r>
          </w:p>
          <w:p w14:paraId="01C6E313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………........................................................................</w:t>
            </w:r>
          </w:p>
          <w:p w14:paraId="4601F37F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</w:t>
            </w:r>
            <w:r>
              <w:rPr>
                <w:color w:val="auto"/>
                <w:sz w:val="20"/>
                <w:szCs w:val="20"/>
                <w:lang w:val="it-IT"/>
              </w:rPr>
              <w:t>...............................................</w:t>
            </w:r>
          </w:p>
          <w:p w14:paraId="53E72453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………........................................................................</w:t>
            </w:r>
          </w:p>
          <w:p w14:paraId="65696A81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………........................................................................</w:t>
            </w:r>
          </w:p>
          <w:p w14:paraId="1827B55A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</w:t>
            </w:r>
            <w:r>
              <w:rPr>
                <w:color w:val="auto"/>
                <w:sz w:val="20"/>
                <w:szCs w:val="20"/>
                <w:lang w:val="it-IT"/>
              </w:rPr>
              <w:t>...................</w:t>
            </w:r>
          </w:p>
          <w:p w14:paraId="4664F30B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………........................................................................</w:t>
            </w:r>
          </w:p>
          <w:p w14:paraId="29CCD36D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………........................................................................</w:t>
            </w:r>
          </w:p>
          <w:p w14:paraId="31D7BBB0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………........................................................................</w:t>
            </w:r>
          </w:p>
          <w:p w14:paraId="3C482687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</w:t>
            </w:r>
            <w:r>
              <w:rPr>
                <w:color w:val="auto"/>
                <w:sz w:val="20"/>
                <w:szCs w:val="20"/>
                <w:lang w:val="it-IT"/>
              </w:rPr>
              <w:t>...................................................................</w:t>
            </w:r>
          </w:p>
          <w:p w14:paraId="36FAEFD8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………........................................................................</w:t>
            </w:r>
          </w:p>
          <w:p w14:paraId="53D01366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………........................................................................</w:t>
            </w:r>
          </w:p>
          <w:p w14:paraId="70851967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</w:t>
            </w:r>
            <w:r>
              <w:rPr>
                <w:color w:val="auto"/>
                <w:sz w:val="20"/>
                <w:szCs w:val="20"/>
                <w:lang w:val="it-IT"/>
              </w:rPr>
              <w:t>.......................................</w:t>
            </w:r>
          </w:p>
          <w:p w14:paraId="3D2C6D18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………........................................................................</w:t>
            </w:r>
          </w:p>
          <w:p w14:paraId="6C62021D" w14:textId="77777777" w:rsidR="00D361D8" w:rsidRDefault="00D142B5">
            <w:pPr>
              <w:spacing w:before="120" w:after="120" w:line="276" w:lineRule="auto"/>
              <w:jc w:val="lef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………........................................................................</w:t>
            </w:r>
          </w:p>
        </w:tc>
      </w:tr>
    </w:tbl>
    <w:p w14:paraId="756114ED" w14:textId="77777777" w:rsidR="00D361D8" w:rsidRDefault="00D361D8">
      <w:pPr>
        <w:spacing w:line="276" w:lineRule="auto"/>
        <w:jc w:val="center"/>
        <w:rPr>
          <w:color w:val="auto"/>
          <w:sz w:val="20"/>
          <w:szCs w:val="20"/>
          <w:lang w:val="it-IT"/>
        </w:rPr>
      </w:pPr>
    </w:p>
    <w:p w14:paraId="286CB3D9" w14:textId="77777777" w:rsidR="00D361D8" w:rsidRDefault="00D142B5">
      <w:pPr>
        <w:spacing w:line="276" w:lineRule="auto"/>
        <w:jc w:val="center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SOTTOSCRITTORI DELLA LISTA</w:t>
      </w:r>
    </w:p>
    <w:p w14:paraId="6D3C4719" w14:textId="77777777" w:rsidR="00D361D8" w:rsidRDefault="00D142B5">
      <w:pPr>
        <w:spacing w:after="0" w:line="276" w:lineRule="auto"/>
      </w:pPr>
      <w:r>
        <w:rPr>
          <w:color w:val="auto"/>
          <w:sz w:val="20"/>
          <w:szCs w:val="20"/>
          <w:lang w:val="it-IT"/>
        </w:rPr>
        <w:t xml:space="preserve">Ai sensi dell’articolo 13 del </w:t>
      </w:r>
      <w:r>
        <w:rPr>
          <w:color w:val="auto"/>
          <w:sz w:val="20"/>
          <w:szCs w:val="20"/>
          <w:lang w:val="it-IT"/>
        </w:rPr>
        <w:t>regolamento generale sulla protezione dei dati [regolamento (UE) 2016/679 del Parlamento europeo e del Consiglio dell’Unione europea del 27 aprile 2016], i sottoscritti elettori sono</w:t>
      </w:r>
      <w:r>
        <w:rPr>
          <w:strike/>
          <w:color w:val="auto"/>
          <w:sz w:val="20"/>
          <w:szCs w:val="20"/>
          <w:lang w:val="it-IT"/>
        </w:rPr>
        <w:t xml:space="preserve"> </w:t>
      </w:r>
      <w:r>
        <w:rPr>
          <w:color w:val="auto"/>
          <w:sz w:val="20"/>
          <w:szCs w:val="20"/>
          <w:lang w:val="it-IT"/>
        </w:rPr>
        <w:t xml:space="preserve">informati che il titolare / i titolari del trattamento sono il promotore </w:t>
      </w:r>
      <w:r>
        <w:rPr>
          <w:color w:val="auto"/>
          <w:sz w:val="20"/>
          <w:szCs w:val="20"/>
          <w:lang w:val="it-IT"/>
        </w:rPr>
        <w:t>/ i promotori della sottoscrizione e cioè</w:t>
      </w:r>
      <w:r>
        <w:rPr>
          <w:color w:val="auto"/>
          <w:sz w:val="16"/>
          <w:szCs w:val="16"/>
        </w:rPr>
        <w:t xml:space="preserve"> </w:t>
      </w:r>
      <w:r>
        <w:rPr>
          <w:strike/>
          <w:color w:val="auto"/>
          <w:sz w:val="20"/>
          <w:szCs w:val="20"/>
          <w:lang w:val="it-IT"/>
        </w:rPr>
        <w:t xml:space="preserve"> </w:t>
      </w:r>
      <w:r>
        <w:rPr>
          <w:color w:val="auto"/>
          <w:sz w:val="20"/>
          <w:szCs w:val="20"/>
          <w:lang w:val="it-IT"/>
        </w:rPr>
        <w:lastRenderedPageBreak/>
        <w:t>..........................................................................................................................................................................</w:t>
      </w:r>
      <w:r>
        <w:rPr>
          <w:color w:val="auto"/>
          <w:sz w:val="20"/>
          <w:szCs w:val="20"/>
          <w:vertAlign w:val="superscript"/>
          <w:lang w:val="it-IT"/>
        </w:rPr>
        <w:footnoteReference w:id="5"/>
      </w:r>
      <w:r>
        <w:rPr>
          <w:color w:val="auto"/>
          <w:sz w:val="20"/>
          <w:szCs w:val="20"/>
          <w:lang w:val="it-IT"/>
        </w:rPr>
        <w:t xml:space="preserve">, con sede in </w:t>
      </w:r>
      <w:r>
        <w:rPr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 .</w:t>
      </w:r>
    </w:p>
    <w:p w14:paraId="3C807DEC" w14:textId="77777777" w:rsidR="00D361D8" w:rsidRDefault="00D142B5">
      <w:pPr>
        <w:autoSpaceDE w:val="0"/>
        <w:spacing w:after="0" w:line="240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Sono, altresì, informati che i dati compresi nella presente dichiarazione, di cui è facoltativo il conf</w:t>
      </w:r>
      <w:r>
        <w:rPr>
          <w:color w:val="auto"/>
          <w:sz w:val="20"/>
          <w:szCs w:val="20"/>
          <w:lang w:val="it-IT"/>
        </w:rPr>
        <w:t>erimento, sono trattati conformemente alla normativa di settore, per motivi di interesse pubblico rilevante in materia di elettorato, a sostegno della lista di candidati sottoscritta ai fini dell’esercizio dell’elettorato passivo.</w:t>
      </w:r>
    </w:p>
    <w:p w14:paraId="286B99AF" w14:textId="77777777" w:rsidR="00D361D8" w:rsidRDefault="00D142B5">
      <w:pPr>
        <w:autoSpaceDE w:val="0"/>
        <w:spacing w:after="0" w:line="240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I dati saranno comunicati</w:t>
      </w:r>
      <w:r>
        <w:rPr>
          <w:color w:val="auto"/>
          <w:sz w:val="20"/>
          <w:szCs w:val="20"/>
          <w:lang w:val="it-IT"/>
        </w:rPr>
        <w:t xml:space="preserve"> alla Commissione elettorale circondariale.</w:t>
      </w:r>
    </w:p>
    <w:p w14:paraId="42F384F9" w14:textId="77777777" w:rsidR="00D361D8" w:rsidRDefault="00D142B5">
      <w:pPr>
        <w:spacing w:after="0"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 xml:space="preserve">Gli interessati potranno esercitare i diritti previsti dagli articoli da 15 a 22 del predetto Regolamento nei confronti del / dei sopraindicato / i titolare / i del trattamento nonché proporre reclamo al Garante </w:t>
      </w:r>
      <w:r>
        <w:rPr>
          <w:color w:val="auto"/>
          <w:sz w:val="20"/>
          <w:szCs w:val="20"/>
          <w:lang w:val="it-IT"/>
        </w:rPr>
        <w:t>per la protezione dei dati personali in caso di ritenuta violazione (articolo 77).</w:t>
      </w:r>
    </w:p>
    <w:p w14:paraId="1341195B" w14:textId="77777777" w:rsidR="00D361D8" w:rsidRDefault="00D361D8">
      <w:pPr>
        <w:spacing w:after="0" w:line="276" w:lineRule="auto"/>
        <w:rPr>
          <w:color w:val="auto"/>
          <w:sz w:val="20"/>
          <w:szCs w:val="20"/>
          <w:lang w:val="it-IT"/>
        </w:rPr>
      </w:pPr>
    </w:p>
    <w:tbl>
      <w:tblPr>
        <w:tblW w:w="8786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50"/>
        <w:gridCol w:w="1478"/>
        <w:gridCol w:w="2947"/>
      </w:tblGrid>
      <w:tr w:rsidR="00D361D8" w14:paraId="451585B4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63D1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Cognome e nome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25C3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Luogo e data di nascita</w:t>
            </w:r>
          </w:p>
        </w:tc>
      </w:tr>
      <w:tr w:rsidR="00D361D8" w14:paraId="7007B39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1864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3C2F918A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337A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7E9688B6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</w:tr>
      <w:tr w:rsidR="00D361D8" w14:paraId="128D1B7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887B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Comune di iscrizione nelle liste elettorali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C98C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 xml:space="preserve">Documento di </w:t>
            </w:r>
            <w:r>
              <w:rPr>
                <w:color w:val="auto"/>
                <w:sz w:val="18"/>
                <w:szCs w:val="18"/>
                <w:lang w:val="it-IT"/>
              </w:rPr>
              <w:t>identificazione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EB3B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Firma del sottoscrittore</w:t>
            </w:r>
          </w:p>
        </w:tc>
      </w:tr>
      <w:tr w:rsidR="00D361D8" w14:paraId="70A7C2B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6BD5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3CCFA38B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EB2F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E681BD4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5EDF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78445618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</w:t>
            </w:r>
          </w:p>
        </w:tc>
      </w:tr>
      <w:tr w:rsidR="00D361D8" w14:paraId="51AD814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D066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Cognome e nome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B9A3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Luogo e data di nascita</w:t>
            </w:r>
          </w:p>
        </w:tc>
      </w:tr>
      <w:tr w:rsidR="00D361D8" w14:paraId="0D8C616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2DB5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07543E37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8611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449B1BF5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</w:tr>
      <w:tr w:rsidR="00D361D8" w14:paraId="5CB020C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106C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Comune di iscrizione nelle liste elettorali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F52B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 xml:space="preserve">Documento di </w:t>
            </w:r>
            <w:r>
              <w:rPr>
                <w:color w:val="auto"/>
                <w:sz w:val="18"/>
                <w:szCs w:val="18"/>
                <w:lang w:val="it-IT"/>
              </w:rPr>
              <w:t>identificazione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6F14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Firma del sottoscrittore</w:t>
            </w:r>
          </w:p>
        </w:tc>
      </w:tr>
      <w:tr w:rsidR="00D361D8" w14:paraId="560FA3C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CD02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053A796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E1A8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5DEDE4C3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FB10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38454FB5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</w:t>
            </w:r>
          </w:p>
        </w:tc>
      </w:tr>
      <w:tr w:rsidR="00D361D8" w14:paraId="1F6D62A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E427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Cognome e nome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791E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Luogo e data di nascita</w:t>
            </w:r>
          </w:p>
        </w:tc>
      </w:tr>
      <w:tr w:rsidR="00D361D8" w14:paraId="758CA3D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1940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4CB86C4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D0DD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4A4288F3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</w:tr>
      <w:tr w:rsidR="00D361D8" w14:paraId="3B105A9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9ACC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Comune di iscrizione nelle liste elettorali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5675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 xml:space="preserve">Documento di </w:t>
            </w:r>
            <w:r>
              <w:rPr>
                <w:color w:val="auto"/>
                <w:sz w:val="18"/>
                <w:szCs w:val="18"/>
                <w:lang w:val="it-IT"/>
              </w:rPr>
              <w:t>identificazione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91E1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Firma del sottoscrittore</w:t>
            </w:r>
          </w:p>
        </w:tc>
      </w:tr>
      <w:tr w:rsidR="00D361D8" w14:paraId="631C742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9511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313A62F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4068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0D427568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BCEB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9C26EAB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</w:t>
            </w:r>
          </w:p>
        </w:tc>
      </w:tr>
      <w:tr w:rsidR="00D361D8" w14:paraId="05A726C3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FACC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Cognome e nome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3CE7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Luogo e data di nascita</w:t>
            </w:r>
          </w:p>
        </w:tc>
      </w:tr>
      <w:tr w:rsidR="00D361D8" w14:paraId="28C9D69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D32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67AE681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E012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0E45DA06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</w:tr>
      <w:tr w:rsidR="00D361D8" w14:paraId="6EBEFEE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6AD2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Comune di iscrizione nelle liste elettorali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DFD0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 xml:space="preserve">Documento di </w:t>
            </w:r>
            <w:r>
              <w:rPr>
                <w:color w:val="auto"/>
                <w:sz w:val="18"/>
                <w:szCs w:val="18"/>
                <w:lang w:val="it-IT"/>
              </w:rPr>
              <w:t>identificazione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337C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Firma del sottoscrittore</w:t>
            </w:r>
          </w:p>
        </w:tc>
      </w:tr>
      <w:tr w:rsidR="00D361D8" w14:paraId="6A20FA9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C79E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59AAD622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B91C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4CFB2A15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4956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062C3CB1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</w:t>
            </w:r>
          </w:p>
        </w:tc>
      </w:tr>
      <w:tr w:rsidR="00D361D8" w14:paraId="60F02246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283D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Cognome e nome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5F6A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Luogo e data di nascita</w:t>
            </w:r>
          </w:p>
        </w:tc>
      </w:tr>
      <w:tr w:rsidR="00D361D8" w14:paraId="6512F89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BD2E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2EE9812D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71BD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51D14A0F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</w:tr>
      <w:tr w:rsidR="00D361D8" w14:paraId="578FF2D4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9C36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Comune di iscrizione nelle liste elettorali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97EA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 xml:space="preserve">Documento di </w:t>
            </w:r>
            <w:r>
              <w:rPr>
                <w:color w:val="auto"/>
                <w:sz w:val="18"/>
                <w:szCs w:val="18"/>
                <w:lang w:val="it-IT"/>
              </w:rPr>
              <w:t>identificazione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ACBF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Firma del sottoscrittore</w:t>
            </w:r>
          </w:p>
        </w:tc>
      </w:tr>
      <w:tr w:rsidR="00D361D8" w14:paraId="68BCFD8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87E1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2D60ACEA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4F3E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8AAED3D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36C6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CADF5D6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</w:t>
            </w:r>
          </w:p>
        </w:tc>
      </w:tr>
      <w:tr w:rsidR="00D361D8" w14:paraId="01F5E53D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9309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Cognome e nome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9131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Luogo e data di nascita</w:t>
            </w:r>
          </w:p>
        </w:tc>
      </w:tr>
      <w:tr w:rsidR="00D361D8" w14:paraId="568B7F0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FFDE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DCFD606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5DA6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77DF8F5B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</w:tr>
      <w:tr w:rsidR="00D361D8" w14:paraId="20267437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422E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Comune di iscrizione nelle liste elettorali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A43F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 xml:space="preserve">Documento di </w:t>
            </w:r>
            <w:r>
              <w:rPr>
                <w:color w:val="auto"/>
                <w:sz w:val="18"/>
                <w:szCs w:val="18"/>
                <w:lang w:val="it-IT"/>
              </w:rPr>
              <w:t>identificazione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CDF2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Firma del sottoscrittore</w:t>
            </w:r>
          </w:p>
        </w:tc>
      </w:tr>
      <w:tr w:rsidR="00D361D8" w14:paraId="4D14124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1767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3B9FC351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C414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6B3224F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1209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5F1894DF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</w:t>
            </w:r>
          </w:p>
        </w:tc>
      </w:tr>
    </w:tbl>
    <w:p w14:paraId="160EA00A" w14:textId="77777777" w:rsidR="00D361D8" w:rsidRDefault="00D142B5">
      <w:pPr>
        <w:spacing w:before="120" w:after="0"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La firma qui apposta vale come consenso a norma degli articoli 6, 7 e 9 del regolamento (UE) 2016/679 del 27 aprile 2016 ai soli fini sopraindicati.</w:t>
      </w:r>
    </w:p>
    <w:p w14:paraId="4A1E5C79" w14:textId="77777777" w:rsidR="00D361D8" w:rsidRDefault="00D361D8">
      <w:pPr>
        <w:spacing w:line="276" w:lineRule="auto"/>
        <w:rPr>
          <w:color w:val="auto"/>
          <w:sz w:val="20"/>
          <w:szCs w:val="20"/>
          <w:lang w:val="it-IT"/>
        </w:rPr>
      </w:pPr>
    </w:p>
    <w:p w14:paraId="09CE7AAE" w14:textId="77777777" w:rsidR="00D361D8" w:rsidRDefault="00D361D8">
      <w:pPr>
        <w:spacing w:line="276" w:lineRule="auto"/>
        <w:rPr>
          <w:color w:val="auto"/>
          <w:sz w:val="20"/>
          <w:szCs w:val="20"/>
          <w:lang w:val="it-IT"/>
        </w:rPr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049"/>
        <w:gridCol w:w="1472"/>
        <w:gridCol w:w="2946"/>
      </w:tblGrid>
      <w:tr w:rsidR="00D361D8" w14:paraId="248F95A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2E31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Cognome e nome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E47E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Luogo e data di nascita</w:t>
            </w:r>
          </w:p>
        </w:tc>
      </w:tr>
      <w:tr w:rsidR="00D361D8" w14:paraId="05CC60C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213C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22FDB94A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1216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4F54DDC3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</w:tr>
      <w:tr w:rsidR="00D361D8" w14:paraId="74875ED7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6B18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lastRenderedPageBreak/>
              <w:t>Comune di iscrizione nelle liste elettorali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1F0E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Documento di identificazione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43CA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Firma del sottoscrittore</w:t>
            </w:r>
          </w:p>
        </w:tc>
      </w:tr>
      <w:tr w:rsidR="00D361D8" w14:paraId="09BA3CE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62BB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422E66E4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1332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47A31AE3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595E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00B0625D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</w:t>
            </w:r>
          </w:p>
        </w:tc>
      </w:tr>
      <w:tr w:rsidR="00D361D8" w14:paraId="1A217102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A5A9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 xml:space="preserve">Cognome e </w:t>
            </w:r>
            <w:r>
              <w:rPr>
                <w:color w:val="auto"/>
                <w:sz w:val="18"/>
                <w:szCs w:val="18"/>
                <w:lang w:val="it-IT"/>
              </w:rPr>
              <w:t>nome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1787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Luogo e data di nascita</w:t>
            </w:r>
          </w:p>
        </w:tc>
      </w:tr>
      <w:tr w:rsidR="00D361D8" w14:paraId="48146CF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20D6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36D73AD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AE0D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A5132BD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</w:tr>
      <w:tr w:rsidR="00D361D8" w14:paraId="7C38CFE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9760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Comune di iscrizione nelle liste elettorali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0E93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Documento di identificazione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E8EE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Firma del sottoscrittore</w:t>
            </w:r>
          </w:p>
        </w:tc>
      </w:tr>
      <w:tr w:rsidR="00D361D8" w14:paraId="30E1A4D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7170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8E8A93B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2A94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7BB4A0D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D035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48441EC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</w:t>
            </w:r>
          </w:p>
        </w:tc>
      </w:tr>
      <w:tr w:rsidR="00D361D8" w14:paraId="1CEEA95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CF74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Cognome e nome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7EF1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Luogo e data di nascita</w:t>
            </w:r>
          </w:p>
        </w:tc>
      </w:tr>
      <w:tr w:rsidR="00D361D8" w14:paraId="4C60AFA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19AA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EFF39B2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1836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B8EB273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</w:tr>
      <w:tr w:rsidR="00D361D8" w14:paraId="77561F17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9D9E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Comune di iscrizione nelle liste elettorali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8B39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Documento di identificazione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AE80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Firma del sottoscrittore</w:t>
            </w:r>
          </w:p>
        </w:tc>
      </w:tr>
      <w:tr w:rsidR="00D361D8" w14:paraId="69D9B2E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B736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49C854C7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3F0B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51A46049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C1D0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32E149E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</w:t>
            </w:r>
          </w:p>
        </w:tc>
      </w:tr>
      <w:tr w:rsidR="00D361D8" w14:paraId="3D9B09E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7EDC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Cognome e nome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BA4E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 xml:space="preserve">Luogo e </w:t>
            </w:r>
            <w:r>
              <w:rPr>
                <w:color w:val="auto"/>
                <w:sz w:val="18"/>
                <w:szCs w:val="18"/>
                <w:lang w:val="it-IT"/>
              </w:rPr>
              <w:t>data di nascita</w:t>
            </w:r>
          </w:p>
        </w:tc>
      </w:tr>
      <w:tr w:rsidR="00D361D8" w14:paraId="4F0ABB6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5B92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03E0F7E3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7F14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57220445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</w:tr>
      <w:tr w:rsidR="00D361D8" w14:paraId="05DAAAC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8327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Comune di iscrizione nelle liste elettorali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663C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Documento di identificazione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B0F6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Firma del sottoscrittore</w:t>
            </w:r>
          </w:p>
        </w:tc>
      </w:tr>
      <w:tr w:rsidR="00D361D8" w14:paraId="78E9AC0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67B8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52B2D13D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F15F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86585AF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3895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147573D7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</w:t>
            </w:r>
          </w:p>
        </w:tc>
      </w:tr>
      <w:tr w:rsidR="00D361D8" w14:paraId="5424BEBD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BB0E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Cognome e nome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C872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 xml:space="preserve">Luogo e data di </w:t>
            </w:r>
            <w:r>
              <w:rPr>
                <w:color w:val="auto"/>
                <w:sz w:val="18"/>
                <w:szCs w:val="18"/>
                <w:lang w:val="it-IT"/>
              </w:rPr>
              <w:t>nascita</w:t>
            </w:r>
          </w:p>
        </w:tc>
      </w:tr>
      <w:tr w:rsidR="00D361D8" w14:paraId="0943229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4648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0BB30809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E682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5762EDA1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……………………………………………………………</w:t>
            </w:r>
          </w:p>
        </w:tc>
      </w:tr>
      <w:tr w:rsidR="00D361D8" w14:paraId="698C616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B4CD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Comune di iscrizione nelle liste elettorali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1F87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Documento di identificazione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25AE" w14:textId="77777777" w:rsidR="00D361D8" w:rsidRDefault="00D142B5">
            <w:pPr>
              <w:spacing w:before="60" w:after="0" w:line="276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Firma del sottoscrittore</w:t>
            </w:r>
          </w:p>
        </w:tc>
      </w:tr>
      <w:tr w:rsidR="00D361D8" w14:paraId="20BE2CE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4493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258D9B2A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……………………………………………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52FB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702A2DEA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55D5" w14:textId="77777777" w:rsidR="00D361D8" w:rsidRDefault="00D361D8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</w:p>
          <w:p w14:paraId="62598E8A" w14:textId="77777777" w:rsidR="00D361D8" w:rsidRDefault="00D142B5">
            <w:pPr>
              <w:spacing w:after="0" w:line="276" w:lineRule="auto"/>
              <w:jc w:val="left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>………………………………………</w:t>
            </w:r>
          </w:p>
        </w:tc>
      </w:tr>
    </w:tbl>
    <w:p w14:paraId="3ACCB165" w14:textId="77777777" w:rsidR="00D361D8" w:rsidRDefault="00D142B5">
      <w:pPr>
        <w:spacing w:before="120" w:after="0" w:line="276" w:lineRule="auto"/>
        <w:jc w:val="left"/>
      </w:pPr>
      <w:r>
        <w:rPr>
          <w:color w:val="auto"/>
          <w:sz w:val="20"/>
          <w:szCs w:val="20"/>
          <w:lang w:val="it-IT"/>
        </w:rPr>
        <w:t xml:space="preserve">La firma qui apposta vale come </w:t>
      </w:r>
      <w:r>
        <w:rPr>
          <w:color w:val="auto"/>
          <w:sz w:val="20"/>
          <w:szCs w:val="20"/>
          <w:lang w:val="it-IT"/>
        </w:rPr>
        <w:t>consenso a norma degli articoli 6, 7 e 9 del regolamento (UE) 2016/679 del 27 aprile 2016 ai soli fini sopraindicati.</w:t>
      </w:r>
    </w:p>
    <w:p w14:paraId="59BE3A9E" w14:textId="77777777" w:rsidR="00D361D8" w:rsidRDefault="00D142B5">
      <w:pPr>
        <w:spacing w:line="276" w:lineRule="auto"/>
        <w:jc w:val="center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AUTENTICAZIONE DELLE FIRME DEI SOTTOSCRITTORI</w:t>
      </w:r>
    </w:p>
    <w:p w14:paraId="71DBB1D0" w14:textId="77777777" w:rsidR="00D361D8" w:rsidRDefault="00D142B5">
      <w:pPr>
        <w:spacing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A norma dell’articolo 21, comma 2, del decreto del Presidente della Repubblica 28 dicembre 2</w:t>
      </w:r>
      <w:r>
        <w:rPr>
          <w:color w:val="auto"/>
          <w:sz w:val="20"/>
          <w:szCs w:val="20"/>
          <w:lang w:val="it-IT"/>
        </w:rPr>
        <w:t>000, n. 445, certifico vere e autentiche le firme, apposte in mia presenza, degli elettori sopra indicati (n. ..................................), da me identificati con il documento segnato a margine di ciascuno.</w:t>
      </w:r>
    </w:p>
    <w:p w14:paraId="1441606B" w14:textId="77777777" w:rsidR="00D361D8" w:rsidRDefault="00D142B5">
      <w:pPr>
        <w:spacing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..........................................</w:t>
      </w:r>
      <w:r>
        <w:rPr>
          <w:color w:val="auto"/>
          <w:sz w:val="20"/>
          <w:szCs w:val="20"/>
          <w:lang w:val="it-IT"/>
        </w:rPr>
        <w:t>.., addì ....................................... 20 ..........</w:t>
      </w:r>
    </w:p>
    <w:p w14:paraId="2B1C930F" w14:textId="77777777" w:rsidR="00D361D8" w:rsidRDefault="00D142B5">
      <w:pPr>
        <w:spacing w:line="276" w:lineRule="auto"/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DA82380" wp14:editId="6666CA5A">
                <wp:simplePos x="0" y="0"/>
                <wp:positionH relativeFrom="column">
                  <wp:posOffset>100440</wp:posOffset>
                </wp:positionH>
                <wp:positionV relativeFrom="paragraph">
                  <wp:posOffset>-114480</wp:posOffset>
                </wp:positionV>
                <wp:extent cx="791640" cy="791640"/>
                <wp:effectExtent l="0" t="0" r="27510" b="27510"/>
                <wp:wrapNone/>
                <wp:docPr id="4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" cy="791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+- 2700000 f2 0"/>
                            <a:gd name="f14" fmla="*/ f9 f1 1"/>
                            <a:gd name="f15" fmla="?: f10 f4 1"/>
                            <a:gd name="f16" fmla="?: f11 f5 1"/>
                            <a:gd name="f17" fmla="?: f12 f6 1"/>
                            <a:gd name="f18" fmla="+- f13 0 f2"/>
                            <a:gd name="f19" fmla="*/ f14 1 f3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f2 0"/>
                            <a:gd name="f25" fmla="+- f19 0 f2"/>
                            <a:gd name="f26" fmla="min f21 f20"/>
                            <a:gd name="f27" fmla="*/ f22 1 f17"/>
                            <a:gd name="f28" fmla="*/ f23 1 f17"/>
                            <a:gd name="f29" fmla="*/ f24 f8 1"/>
                            <a:gd name="f30" fmla="val f27"/>
                            <a:gd name="f31" fmla="val f28"/>
                            <a:gd name="f32" fmla="*/ f29 1 f1"/>
                            <a:gd name="f33" fmla="*/ f7 f26 1"/>
                            <a:gd name="f34" fmla="+- f31 0 f7"/>
                            <a:gd name="f35" fmla="+- f30 0 f7"/>
                            <a:gd name="f36" fmla="+- 0 0 f32"/>
                            <a:gd name="f37" fmla="*/ f34 1 2"/>
                            <a:gd name="f38" fmla="*/ f35 1 2"/>
                            <a:gd name="f39" fmla="+- 0 0 f36"/>
                            <a:gd name="f40" fmla="+- f7 f37 0"/>
                            <a:gd name="f41" fmla="+- f7 f38 0"/>
                            <a:gd name="f42" fmla="*/ f39 f1 1"/>
                            <a:gd name="f43" fmla="*/ f38 f26 1"/>
                            <a:gd name="f44" fmla="*/ f37 f26 1"/>
                            <a:gd name="f45" fmla="*/ f42 1 f8"/>
                            <a:gd name="f46" fmla="*/ f40 f26 1"/>
                            <a:gd name="f47" fmla="+- f45 0 f2"/>
                            <a:gd name="f48" fmla="cos 1 f47"/>
                            <a:gd name="f49" fmla="sin 1 f47"/>
                            <a:gd name="f50" fmla="+- 0 0 f48"/>
                            <a:gd name="f51" fmla="+- 0 0 f49"/>
                            <a:gd name="f52" fmla="+- 0 0 f50"/>
                            <a:gd name="f53" fmla="+- 0 0 f51"/>
                            <a:gd name="f54" fmla="val f52"/>
                            <a:gd name="f55" fmla="val f53"/>
                            <a:gd name="f56" fmla="*/ f54 f38 1"/>
                            <a:gd name="f57" fmla="*/ f55 f37 1"/>
                            <a:gd name="f58" fmla="+- f41 0 f56"/>
                            <a:gd name="f59" fmla="+- f41 f56 0"/>
                            <a:gd name="f60" fmla="+- f40 0 f57"/>
                            <a:gd name="f61" fmla="+- f40 f57 0"/>
                            <a:gd name="f62" fmla="*/ f58 f26 1"/>
                            <a:gd name="f63" fmla="*/ f60 f26 1"/>
                            <a:gd name="f64" fmla="*/ f59 f26 1"/>
                            <a:gd name="f65" fmla="*/ f61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62" y="f63"/>
                            </a:cxn>
                            <a:cxn ang="f25">
                              <a:pos x="f62" y="f65"/>
                            </a:cxn>
                            <a:cxn ang="f25">
                              <a:pos x="f64" y="f65"/>
                            </a:cxn>
                            <a:cxn ang="f25">
                              <a:pos x="f64" y="f63"/>
                            </a:cxn>
                          </a:cxnLst>
                          <a:rect l="f62" t="f63" r="f64" b="f65"/>
                          <a:pathLst>
                            <a:path>
                              <a:moveTo>
                                <a:pt x="f33" y="f46"/>
                              </a:moveTo>
                              <a:arcTo wR="f43" hR="f44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F6971C4" w14:textId="77777777" w:rsidR="00D361D8" w:rsidRDefault="00D361D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3E43DF" w14:textId="77777777" w:rsidR="00D361D8" w:rsidRDefault="00D142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Timbro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82380" id="AutoShape 4" o:spid="_x0000_s1029" style="position:absolute;left:0;text-align:left;margin-left:7.9pt;margin-top:-9pt;width:62.35pt;height:62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1640,791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" adj="-11796480,,5400" path="m,395820at,,791640,791640,,395820,,395820xe" strokeweight=".26mm">
                <v:stroke joinstyle="round"/>
                <v:formulas/>
                <v:path arrowok="t" o:connecttype="custom" o:connectlocs="395820,0;791640,395820;395820,791640;0,395820;115933,115933;115933,675707;675707,675707;675707,115933" o:connectangles="270,0,90,180,270,270,270,270" textboxrect="115933,115933,675707,675707"/>
                <v:textbox>
                  <w:txbxContent>
                    <w:p w14:paraId="4F6971C4" w14:textId="77777777" w:rsidR="00D361D8" w:rsidRDefault="00D361D8">
                      <w:pPr>
                        <w:spacing w:after="0" w:line="240" w:lineRule="auto"/>
                        <w:jc w:val="center"/>
                      </w:pPr>
                    </w:p>
                    <w:p w14:paraId="1B3E43DF" w14:textId="77777777" w:rsidR="00D361D8" w:rsidRDefault="00D142B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14:paraId="0242640B" w14:textId="77777777" w:rsidR="00D361D8" w:rsidRDefault="00D142B5">
      <w:pPr>
        <w:spacing w:after="0" w:line="276" w:lineRule="auto"/>
        <w:ind w:left="2124" w:firstLine="708"/>
        <w:jc w:val="left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……......................................................................................................</w:t>
      </w:r>
    </w:p>
    <w:p w14:paraId="4804B94F" w14:textId="77777777" w:rsidR="00D361D8" w:rsidRDefault="00D142B5">
      <w:pPr>
        <w:spacing w:after="0" w:line="276" w:lineRule="auto"/>
        <w:ind w:left="2832" w:firstLine="708"/>
        <w:jc w:val="left"/>
        <w:rPr>
          <w:i/>
          <w:color w:val="auto"/>
          <w:sz w:val="18"/>
          <w:szCs w:val="18"/>
          <w:lang w:val="it-IT"/>
        </w:rPr>
      </w:pPr>
      <w:r>
        <w:rPr>
          <w:i/>
          <w:color w:val="auto"/>
          <w:sz w:val="18"/>
          <w:szCs w:val="18"/>
          <w:lang w:val="it-IT"/>
        </w:rPr>
        <w:t>Firma leggibile (nome e cognome per esteso) e qualifica</w:t>
      </w:r>
    </w:p>
    <w:p w14:paraId="7845F832" w14:textId="77777777" w:rsidR="00D361D8" w:rsidRDefault="00D142B5">
      <w:pPr>
        <w:spacing w:line="276" w:lineRule="auto"/>
        <w:ind w:left="2832" w:firstLine="708"/>
        <w:jc w:val="left"/>
        <w:rPr>
          <w:i/>
          <w:color w:val="auto"/>
          <w:sz w:val="18"/>
          <w:szCs w:val="18"/>
          <w:lang w:val="it-IT"/>
        </w:rPr>
      </w:pPr>
      <w:r>
        <w:rPr>
          <w:i/>
          <w:color w:val="auto"/>
          <w:sz w:val="18"/>
          <w:szCs w:val="18"/>
          <w:lang w:val="it-IT"/>
        </w:rPr>
        <w:t xml:space="preserve">    del pubblico ufficiale che procede all’autenticazione</w:t>
      </w:r>
    </w:p>
    <w:p w14:paraId="2F4F879B" w14:textId="77777777" w:rsidR="00000000" w:rsidRDefault="00D142B5">
      <w:pPr>
        <w:sectPr w:rsidR="00000000">
          <w:type w:val="continuous"/>
          <w:pgSz w:w="11906" w:h="16838"/>
          <w:pgMar w:top="720" w:right="1208" w:bottom="720" w:left="1208" w:header="720" w:footer="720" w:gutter="0"/>
          <w:cols w:space="0"/>
          <w:titlePg/>
        </w:sectPr>
      </w:pPr>
    </w:p>
    <w:p w14:paraId="19121F73" w14:textId="77777777" w:rsidR="00D361D8" w:rsidRDefault="00D361D8">
      <w:pPr>
        <w:spacing w:after="0" w:line="276" w:lineRule="auto"/>
        <w:jc w:val="left"/>
        <w:rPr>
          <w:lang w:val="it-IT"/>
        </w:rPr>
      </w:pPr>
    </w:p>
    <w:p w14:paraId="674D45F5" w14:textId="77777777" w:rsidR="00D361D8" w:rsidRDefault="00D361D8">
      <w:pPr>
        <w:spacing w:after="0" w:line="276" w:lineRule="auto"/>
        <w:jc w:val="left"/>
        <w:rPr>
          <w:lang w:val="it-IT"/>
        </w:rPr>
      </w:pPr>
    </w:p>
    <w:p w14:paraId="1A81B746" w14:textId="77777777" w:rsidR="00D361D8" w:rsidRDefault="00D361D8">
      <w:pPr>
        <w:spacing w:line="276" w:lineRule="auto"/>
        <w:jc w:val="left"/>
        <w:rPr>
          <w:b/>
          <w:bCs/>
          <w:iCs/>
          <w:color w:val="auto"/>
          <w:lang w:val="it-IT"/>
        </w:rPr>
      </w:pPr>
    </w:p>
    <w:sectPr w:rsidR="00D361D8">
      <w:type w:val="continuous"/>
      <w:pgSz w:w="11906" w:h="16838"/>
      <w:pgMar w:top="720" w:right="1208" w:bottom="720" w:left="1208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1688" w14:textId="77777777" w:rsidR="00000000" w:rsidRDefault="00D142B5">
      <w:pPr>
        <w:spacing w:after="0" w:line="240" w:lineRule="auto"/>
      </w:pPr>
      <w:r>
        <w:separator/>
      </w:r>
    </w:p>
  </w:endnote>
  <w:endnote w:type="continuationSeparator" w:id="0">
    <w:p w14:paraId="2013848D" w14:textId="77777777" w:rsidR="00000000" w:rsidRDefault="00D1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9FA4" w14:textId="77777777" w:rsidR="00983CDA" w:rsidRDefault="00D142B5">
    <w:pPr>
      <w:pStyle w:val="Pidipagina"/>
      <w:jc w:val="center"/>
    </w:pPr>
    <w:r>
      <w:rPr>
        <w:lang w:val="it-IT"/>
      </w:rPr>
      <w:fldChar w:fldCharType="begin"/>
    </w:r>
    <w:r>
      <w:rPr>
        <w:lang w:val="it-IT"/>
      </w:rPr>
      <w:instrText xml:space="preserve"> PAGE </w:instrText>
    </w:r>
    <w:r>
      <w:rPr>
        <w:lang w:val="it-IT"/>
      </w:rPr>
      <w:fldChar w:fldCharType="separate"/>
    </w:r>
    <w:r>
      <w:rPr>
        <w:lang w:val="it-IT"/>
      </w:rPr>
      <w:t>6</w:t>
    </w:r>
    <w:r>
      <w:rPr>
        <w:lang w:val="it-IT"/>
      </w:rPr>
      <w:fldChar w:fldCharType="end"/>
    </w:r>
  </w:p>
  <w:p w14:paraId="7B430F5F" w14:textId="77777777" w:rsidR="00983CDA" w:rsidRDefault="00D142B5">
    <w:pPr>
      <w:pStyle w:val="Pidipagina"/>
      <w:tabs>
        <w:tab w:val="clear" w:pos="4819"/>
        <w:tab w:val="clear" w:pos="9638"/>
        <w:tab w:val="left" w:pos="37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CB6B" w14:textId="77777777" w:rsidR="00000000" w:rsidRDefault="00D142B5">
      <w:pPr>
        <w:spacing w:after="0" w:line="240" w:lineRule="auto"/>
      </w:pPr>
      <w:r>
        <w:separator/>
      </w:r>
    </w:p>
  </w:footnote>
  <w:footnote w:type="continuationSeparator" w:id="0">
    <w:p w14:paraId="25BED1E4" w14:textId="77777777" w:rsidR="00000000" w:rsidRDefault="00D142B5">
      <w:pPr>
        <w:spacing w:after="0" w:line="240" w:lineRule="auto"/>
      </w:pPr>
      <w:r>
        <w:continuationSeparator/>
      </w:r>
    </w:p>
  </w:footnote>
  <w:footnote w:id="1">
    <w:p w14:paraId="7A0E7C23" w14:textId="77777777" w:rsidR="00D361D8" w:rsidRDefault="00D142B5">
      <w:pPr>
        <w:pStyle w:val="Testonotaapidipagina"/>
      </w:pPr>
      <w:r>
        <w:rPr>
          <w:rStyle w:val="Rimandonotaapidipagina"/>
        </w:rPr>
        <w:footnoteRef/>
      </w:r>
      <w:r>
        <w:rPr>
          <w:lang w:val="it-IT"/>
        </w:rPr>
        <w:t xml:space="preserve"> Si richiama l’attenzione sulla legge 23 </w:t>
      </w:r>
      <w:r>
        <w:rPr>
          <w:lang w:val="it-IT"/>
        </w:rPr>
        <w:t>novembre 2012, n. 215, concernente le rappresentanze di genere nella formazione delle liste dei candidati degli organi elettivi degli enti locali (Titolo I, capitolo 2, paragrafo 1; Titolo II, capitolo 4, paragrafo 6)</w:t>
      </w:r>
    </w:p>
  </w:footnote>
  <w:footnote w:id="2">
    <w:p w14:paraId="18BD4B38" w14:textId="77777777" w:rsidR="00D361D8" w:rsidRDefault="00D142B5">
      <w:pPr>
        <w:pStyle w:val="Testonotaapidipagina"/>
      </w:pPr>
      <w:r>
        <w:rPr>
          <w:rStyle w:val="Rimandonotaapidipagina"/>
        </w:rPr>
        <w:footnoteRef/>
      </w:r>
      <w:r>
        <w:rPr>
          <w:color w:val="auto"/>
        </w:rPr>
        <w:t xml:space="preserve"> </w:t>
      </w:r>
      <w:r>
        <w:rPr>
          <w:color w:val="auto"/>
          <w:lang w:val="it-IT"/>
        </w:rPr>
        <w:t>Indicare la data in cui la presente dichiarazione viene presentata alla segreteria del Comune.</w:t>
      </w:r>
    </w:p>
  </w:footnote>
  <w:footnote w:id="3">
    <w:p w14:paraId="30FB6A9A" w14:textId="77777777" w:rsidR="00D361D8" w:rsidRDefault="00D142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Indicare la </w:t>
      </w:r>
      <w:r>
        <w:rPr>
          <w:lang w:val="it-IT"/>
        </w:rPr>
        <w:t>denominazione del partito o gruppo politico oppure i nomi delle persone che promuovono la sottoscrizione.</w:t>
      </w:r>
    </w:p>
  </w:footnote>
  <w:footnote w:id="4">
    <w:p w14:paraId="383565D2" w14:textId="77777777" w:rsidR="00D361D8" w:rsidRDefault="00D142B5">
      <w:pPr>
        <w:pStyle w:val="Testonotaapidipagina"/>
      </w:pPr>
      <w:r>
        <w:rPr>
          <w:rStyle w:val="Rimandonotaapidipagina"/>
        </w:rPr>
        <w:footnoteRef/>
      </w:r>
      <w:r>
        <w:rPr>
          <w:lang w:val="it-IT"/>
        </w:rPr>
        <w:t xml:space="preserve"> Si richiama l’attenzione sulla legge 23 novembre 2012, n. 215,</w:t>
      </w:r>
      <w:r>
        <w:rPr>
          <w:lang w:val="it-IT"/>
        </w:rPr>
        <w:t xml:space="preserve"> concernente le rappresentanze di genere nella formazione delle liste dei candidati degli organi elettivi degli enti locali (Titolo I, capitolo 2, paragrafo 1; Titolo II, capitolo 4, paragrafo 6).</w:t>
      </w:r>
    </w:p>
  </w:footnote>
  <w:footnote w:id="5">
    <w:p w14:paraId="738FF4E4" w14:textId="77777777" w:rsidR="00D361D8" w:rsidRDefault="00D142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Indicare la denominazione del partito </w:t>
      </w:r>
      <w:r>
        <w:rPr>
          <w:lang w:val="it-IT"/>
        </w:rPr>
        <w:t>o gruppo politico oppure i nomi delle persone che promuovono la sottoscrizione.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644C6"/>
    <w:multiLevelType w:val="multilevel"/>
    <w:tmpl w:val="57A486D2"/>
    <w:styleLink w:val="LFO10"/>
    <w:lvl w:ilvl="0">
      <w:numFmt w:val="bullet"/>
      <w:pStyle w:val="Paragrafoelenco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61D8"/>
    <w:rsid w:val="00D142B5"/>
    <w:rsid w:val="00D3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0184F9"/>
  <w15:docId w15:val="{1CFE00C5-A68B-4312-97AB-4E8470FC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360" w:lineRule="auto"/>
      <w:jc w:val="both"/>
    </w:pPr>
    <w:rPr>
      <w:rFonts w:ascii="Times New Roman" w:eastAsia="Times New Roman" w:hAnsi="Times New Roman"/>
      <w:color w:val="000000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lang w:bidi="ar-SA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 w:after="0" w:line="240" w:lineRule="auto"/>
      <w:jc w:val="center"/>
      <w:outlineLvl w:val="1"/>
    </w:pPr>
    <w:rPr>
      <w:bCs/>
      <w:sz w:val="28"/>
      <w:szCs w:val="26"/>
      <w:lang w:val="it-IT" w:bidi="ar-SA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80" w:after="120"/>
      <w:jc w:val="center"/>
      <w:outlineLvl w:val="2"/>
    </w:pPr>
    <w:rPr>
      <w:b/>
      <w:bCs/>
      <w:sz w:val="26"/>
      <w:szCs w:val="20"/>
      <w:lang w:bidi="ar-SA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00" w:after="0" w:line="240" w:lineRule="auto"/>
      <w:outlineLvl w:val="3"/>
    </w:pPr>
    <w:rPr>
      <w:b/>
      <w:bCs/>
      <w:iCs/>
      <w:color w:val="auto"/>
      <w:sz w:val="20"/>
      <w:szCs w:val="20"/>
      <w:lang w:bidi="ar-SA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after="0" w:line="240" w:lineRule="auto"/>
      <w:jc w:val="left"/>
      <w:outlineLvl w:val="4"/>
    </w:pPr>
    <w:rPr>
      <w:b/>
      <w:color w:val="auto"/>
      <w:sz w:val="20"/>
      <w:szCs w:val="20"/>
      <w:lang w:bidi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line="276" w:lineRule="auto"/>
      <w:jc w:val="center"/>
      <w:outlineLvl w:val="5"/>
    </w:pPr>
    <w:rPr>
      <w:b/>
      <w:iCs/>
      <w:color w:val="auto"/>
    </w:rPr>
  </w:style>
  <w:style w:type="paragraph" w:styleId="Titolo7">
    <w:name w:val="heading 7"/>
    <w:basedOn w:val="Normale"/>
    <w:next w:val="Normale"/>
    <w:autoRedefine/>
    <w:pPr>
      <w:keepNext/>
      <w:keepLines/>
      <w:spacing w:after="0" w:line="240" w:lineRule="auto"/>
      <w:ind w:left="2410" w:right="2459"/>
      <w:jc w:val="center"/>
      <w:outlineLvl w:val="6"/>
    </w:pPr>
    <w:rPr>
      <w:iCs/>
    </w:rPr>
  </w:style>
  <w:style w:type="paragraph" w:styleId="Titolo8">
    <w:name w:val="heading 8"/>
    <w:basedOn w:val="Normale"/>
    <w:next w:val="Normale"/>
    <w:autoRedefine/>
    <w:pPr>
      <w:keepNext/>
      <w:keepLines/>
      <w:spacing w:before="480" w:after="120"/>
      <w:outlineLvl w:val="7"/>
    </w:pPr>
    <w:rPr>
      <w:i/>
      <w:sz w:val="24"/>
      <w:szCs w:val="20"/>
      <w:lang w:bidi="ar-SA"/>
    </w:rPr>
  </w:style>
  <w:style w:type="paragraph" w:styleId="Titolo9">
    <w:name w:val="heading 9"/>
    <w:basedOn w:val="Normale"/>
    <w:next w:val="Normale"/>
    <w:pPr>
      <w:keepNext/>
      <w:keepLines/>
      <w:spacing w:before="200" w:after="0"/>
      <w:outlineLvl w:val="8"/>
    </w:pPr>
    <w:rPr>
      <w:rFonts w:ascii="Cambria" w:eastAsia="Cambria" w:hAnsi="Cambria" w:cs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pacing w:val="5"/>
      <w:kern w:val="3"/>
      <w:sz w:val="52"/>
      <w:szCs w:val="52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Didascalia">
    <w:name w:val="caption"/>
    <w:basedOn w:val="Normale"/>
    <w:next w:val="Normale"/>
    <w:pPr>
      <w:spacing w:line="240" w:lineRule="auto"/>
    </w:pPr>
    <w:rPr>
      <w:b/>
      <w:bCs/>
      <w:color w:val="4F81BD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rPr>
      <w:rFonts w:ascii="Cambria" w:eastAsia="Cambria" w:hAnsi="Cambria" w:cs="Cambria"/>
      <w:i/>
      <w:iCs/>
      <w:color w:val="4F81BD"/>
      <w:spacing w:val="15"/>
      <w:sz w:val="24"/>
      <w:szCs w:val="24"/>
      <w:lang w:bidi="ar-SA"/>
    </w:rPr>
  </w:style>
  <w:style w:type="paragraph" w:styleId="Nessunaspaziatura">
    <w:name w:val="No Spacing"/>
    <w:pPr>
      <w:suppressAutoHyphens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autoRedefine/>
    <w:pPr>
      <w:numPr>
        <w:numId w:val="1"/>
      </w:numPr>
      <w:spacing w:before="200" w:after="0"/>
    </w:pPr>
    <w:rPr>
      <w:sz w:val="20"/>
      <w:szCs w:val="20"/>
      <w:lang w:val="it-IT"/>
    </w:rPr>
  </w:style>
  <w:style w:type="paragraph" w:styleId="Citazione">
    <w:name w:val="Quote"/>
    <w:basedOn w:val="Normale"/>
    <w:next w:val="Normale"/>
    <w:rPr>
      <w:i/>
      <w:iCs/>
      <w:sz w:val="20"/>
      <w:szCs w:val="20"/>
      <w:lang w:bidi="ar-SA"/>
    </w:rPr>
  </w:style>
  <w:style w:type="paragraph" w:styleId="Citazioneintensa">
    <w:name w:val="Intense Quote"/>
    <w:basedOn w:val="Normale"/>
    <w:next w:val="Normal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paragraph" w:styleId="Titolosommario">
    <w:name w:val="TOC Heading"/>
    <w:basedOn w:val="Titolo1"/>
    <w:next w:val="Normale"/>
  </w:style>
  <w:style w:type="paragraph" w:styleId="Testofumetto">
    <w:name w:val="Balloon Text"/>
    <w:basedOn w:val="Normale"/>
    <w:pPr>
      <w:spacing w:after="0" w:line="240" w:lineRule="auto"/>
    </w:pPr>
    <w:rPr>
      <w:rFonts w:ascii="Tahoma" w:eastAsia="Tahoma" w:hAnsi="Tahoma" w:cs="Tahoma"/>
      <w:sz w:val="16"/>
      <w:szCs w:val="16"/>
      <w:lang w:bidi="ar-SA"/>
    </w:rPr>
  </w:style>
  <w:style w:type="paragraph" w:customStyle="1" w:styleId="Default">
    <w:name w:val="Default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 w:bidi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0">
    <w:name w:val="CM30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403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31">
    <w:name w:val="CM3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360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83" w:lineRule="atLeast"/>
    </w:pPr>
    <w:rPr>
      <w:color w:val="auto"/>
    </w:rPr>
  </w:style>
  <w:style w:type="paragraph" w:customStyle="1" w:styleId="CM32">
    <w:name w:val="CM32"/>
    <w:basedOn w:val="Default"/>
    <w:next w:val="Default"/>
    <w:rPr>
      <w:color w:val="auto"/>
    </w:rPr>
  </w:style>
  <w:style w:type="paragraph" w:customStyle="1" w:styleId="CM33">
    <w:name w:val="CM33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360" w:lineRule="atLeast"/>
    </w:pPr>
    <w:rPr>
      <w:color w:val="auto"/>
    </w:rPr>
  </w:style>
  <w:style w:type="paragraph" w:customStyle="1" w:styleId="CM34">
    <w:name w:val="CM34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line="360" w:lineRule="atLeast"/>
    </w:pPr>
    <w:rPr>
      <w:color w:val="auto"/>
    </w:rPr>
  </w:style>
  <w:style w:type="paragraph" w:customStyle="1" w:styleId="CM35">
    <w:name w:val="CM35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line="360" w:lineRule="atLeast"/>
    </w:pPr>
    <w:rPr>
      <w:color w:val="auto"/>
    </w:rPr>
  </w:style>
  <w:style w:type="paragraph" w:customStyle="1" w:styleId="CM36">
    <w:name w:val="CM36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360" w:lineRule="atLeast"/>
    </w:pPr>
    <w:rPr>
      <w:color w:val="auto"/>
    </w:rPr>
  </w:style>
  <w:style w:type="paragraph" w:customStyle="1" w:styleId="CM37">
    <w:name w:val="CM37"/>
    <w:basedOn w:val="Default"/>
    <w:next w:val="Default"/>
    <w:rPr>
      <w:color w:val="auto"/>
    </w:rPr>
  </w:style>
  <w:style w:type="paragraph" w:customStyle="1" w:styleId="CM18">
    <w:name w:val="CM18"/>
    <w:basedOn w:val="Default"/>
    <w:next w:val="Default"/>
    <w:pPr>
      <w:spacing w:line="360" w:lineRule="atLeast"/>
    </w:pPr>
    <w:rPr>
      <w:color w:val="auto"/>
    </w:rPr>
  </w:style>
  <w:style w:type="paragraph" w:customStyle="1" w:styleId="CM19">
    <w:name w:val="CM19"/>
    <w:basedOn w:val="Default"/>
    <w:next w:val="Default"/>
    <w:pPr>
      <w:spacing w:line="286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86" w:lineRule="atLeast"/>
    </w:pPr>
    <w:rPr>
      <w:color w:val="auto"/>
    </w:rPr>
  </w:style>
  <w:style w:type="paragraph" w:customStyle="1" w:styleId="CM39">
    <w:name w:val="CM39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pPr>
      <w:spacing w:line="286" w:lineRule="atLeast"/>
    </w:pPr>
    <w:rPr>
      <w:color w:val="auto"/>
    </w:rPr>
  </w:style>
  <w:style w:type="paragraph" w:customStyle="1" w:styleId="CM22">
    <w:name w:val="CM22"/>
    <w:basedOn w:val="Default"/>
    <w:next w:val="Default"/>
    <w:pPr>
      <w:spacing w:line="286" w:lineRule="atLeast"/>
    </w:pPr>
    <w:rPr>
      <w:color w:val="auto"/>
    </w:rPr>
  </w:style>
  <w:style w:type="paragraph" w:customStyle="1" w:styleId="CM40">
    <w:name w:val="CM40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pPr>
      <w:spacing w:line="371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36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363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line="256" w:lineRule="atLeast"/>
    </w:pPr>
    <w:rPr>
      <w:color w:val="auto"/>
    </w:rPr>
  </w:style>
  <w:style w:type="paragraph" w:customStyle="1" w:styleId="CM38">
    <w:name w:val="CM38"/>
    <w:basedOn w:val="Default"/>
    <w:next w:val="Default"/>
    <w:rPr>
      <w:color w:val="auto"/>
    </w:rPr>
  </w:style>
  <w:style w:type="paragraph" w:customStyle="1" w:styleId="CM27">
    <w:name w:val="CM27"/>
    <w:basedOn w:val="Default"/>
    <w:next w:val="Default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56" w:lineRule="atLeast"/>
    </w:pPr>
    <w:rPr>
      <w:color w:val="auto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bidi="ar-SA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  <w:lang w:bidi="ar-SA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  <w:lang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Sommario2">
    <w:name w:val="toc 2"/>
    <w:basedOn w:val="Normale"/>
    <w:next w:val="Normale"/>
    <w:autoRedefine/>
    <w:pPr>
      <w:tabs>
        <w:tab w:val="right" w:leader="dot" w:pos="8686"/>
      </w:tabs>
      <w:spacing w:after="100"/>
      <w:jc w:val="center"/>
    </w:pPr>
    <w:rPr>
      <w:lang w:val="it-IT"/>
    </w:rPr>
  </w:style>
  <w:style w:type="paragraph" w:styleId="Sommario3">
    <w:name w:val="toc 3"/>
    <w:basedOn w:val="Normale"/>
    <w:next w:val="Normale"/>
    <w:autoRedefine/>
    <w:pPr>
      <w:spacing w:after="100"/>
      <w:ind w:left="440"/>
    </w:pPr>
  </w:style>
  <w:style w:type="paragraph" w:styleId="Sommario1">
    <w:name w:val="toc 1"/>
    <w:basedOn w:val="Normale"/>
    <w:next w:val="Normale"/>
    <w:autoRedefine/>
    <w:pPr>
      <w:spacing w:after="100" w:line="276" w:lineRule="auto"/>
      <w:jc w:val="left"/>
    </w:pPr>
    <w:rPr>
      <w:rFonts w:ascii="Calibri" w:eastAsia="Calibri" w:hAnsi="Calibri" w:cs="Calibri"/>
      <w:color w:val="auto"/>
      <w:lang w:val="it-IT" w:bidi="ar-SA"/>
    </w:rPr>
  </w:style>
  <w:style w:type="paragraph" w:styleId="Sommario6">
    <w:name w:val="toc 6"/>
    <w:basedOn w:val="Normale"/>
    <w:next w:val="Normale"/>
    <w:autoRedefine/>
    <w:pPr>
      <w:spacing w:after="100"/>
      <w:ind w:left="1100"/>
    </w:pPr>
  </w:style>
  <w:style w:type="paragraph" w:styleId="Sommario7">
    <w:name w:val="toc 7"/>
    <w:basedOn w:val="Normale"/>
    <w:next w:val="Normale"/>
    <w:autoRedefine/>
    <w:pPr>
      <w:spacing w:after="100"/>
      <w:ind w:left="1320"/>
    </w:pPr>
  </w:style>
  <w:style w:type="paragraph" w:styleId="Sommario4">
    <w:name w:val="toc 4"/>
    <w:basedOn w:val="Normale"/>
    <w:next w:val="Normale"/>
    <w:autoRedefine/>
    <w:pPr>
      <w:spacing w:after="100"/>
      <w:ind w:left="660"/>
    </w:pPr>
  </w:style>
  <w:style w:type="paragraph" w:styleId="Sommario5">
    <w:name w:val="toc 5"/>
    <w:basedOn w:val="Normale"/>
    <w:next w:val="Normale"/>
    <w:autoRedefine/>
    <w:pPr>
      <w:spacing w:after="100"/>
      <w:ind w:left="880"/>
    </w:pPr>
  </w:style>
  <w:style w:type="paragraph" w:styleId="Sommario8">
    <w:name w:val="toc 8"/>
    <w:basedOn w:val="Normale"/>
    <w:next w:val="Normale"/>
    <w:autoRedefine/>
    <w:pPr>
      <w:spacing w:after="100"/>
      <w:ind w:left="1540"/>
    </w:pPr>
  </w:style>
  <w:style w:type="paragraph" w:styleId="Sommario9">
    <w:name w:val="toc 9"/>
    <w:basedOn w:val="Normale"/>
    <w:next w:val="Normale"/>
    <w:autoRedefine/>
    <w:pPr>
      <w:spacing w:after="100" w:line="276" w:lineRule="auto"/>
      <w:ind w:left="1760"/>
      <w:jc w:val="left"/>
    </w:pPr>
    <w:rPr>
      <w:rFonts w:ascii="Calibri" w:eastAsia="Calibri" w:hAnsi="Calibri" w:cs="Calibri"/>
      <w:color w:val="auto"/>
      <w:lang w:val="it-IT" w:eastAsia="it-IT" w:bidi="ar-SA"/>
    </w:rPr>
  </w:style>
  <w:style w:type="paragraph" w:customStyle="1" w:styleId="DGServp1">
    <w:name w:val="DG_Serv p1"/>
    <w:basedOn w:val="Normale"/>
    <w:pPr>
      <w:spacing w:after="60" w:line="200" w:lineRule="exact"/>
      <w:jc w:val="left"/>
    </w:pPr>
    <w:rPr>
      <w:rFonts w:ascii="Futura Std Book" w:eastAsia="Futura Std Book" w:hAnsi="Futura Std Book" w:cs="Futura Std Book"/>
      <w:color w:val="auto"/>
      <w:sz w:val="20"/>
      <w:szCs w:val="24"/>
      <w:lang w:val="it-IT" w:eastAsia="ar-SA" w:bidi="ar-SA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Cs/>
      <w:color w:val="000000"/>
      <w:sz w:val="28"/>
      <w:szCs w:val="26"/>
      <w:lang w:val="it-IT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color w:val="000000"/>
      <w:sz w:val="26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iCs/>
    </w:rPr>
  </w:style>
  <w:style w:type="character" w:customStyle="1" w:styleId="Titolo5Carattere">
    <w:name w:val="Titolo 5 Carattere"/>
    <w:rPr>
      <w:rFonts w:ascii="Times New Roman" w:eastAsia="Times New Roman" w:hAnsi="Times New Roman" w:cs="Times New Roman"/>
      <w:b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iCs/>
      <w:sz w:val="22"/>
      <w:szCs w:val="22"/>
      <w:lang w:eastAsia="en-US" w:bidi="en-US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iCs/>
      <w:color w:val="000000"/>
      <w:sz w:val="22"/>
      <w:szCs w:val="22"/>
      <w:lang w:eastAsia="en-US" w:bidi="en-US"/>
    </w:rPr>
  </w:style>
  <w:style w:type="character" w:customStyle="1" w:styleId="Titolo8Carattere">
    <w:name w:val="Titolo 8 Carattere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CitazioneCarattere">
    <w:name w:val="Citazione Carattere"/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CitazioneintensaCarattere">
    <w:name w:val="Citazione intensa Carattere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styleId="Enfasidelicata">
    <w:name w:val="Subtle Emphasis"/>
    <w:rPr>
      <w:i/>
      <w:iCs/>
      <w:color w:val="808080"/>
    </w:rPr>
  </w:style>
  <w:style w:type="character" w:styleId="Enfasiintensa">
    <w:name w:val="Intense Emphasis"/>
    <w:rPr>
      <w:b/>
      <w:bCs/>
      <w:i/>
      <w:iCs/>
      <w:color w:val="4F81BD"/>
    </w:rPr>
  </w:style>
  <w:style w:type="character" w:styleId="Riferimentodelicato">
    <w:name w:val="Subtle Reference"/>
    <w:rPr>
      <w:smallCaps/>
      <w:color w:val="C0504D"/>
      <w:u w:val="single"/>
    </w:rPr>
  </w:style>
  <w:style w:type="character" w:styleId="Riferimentointenso">
    <w:name w:val="Intense Reference"/>
    <w:rPr>
      <w:b/>
      <w:bCs/>
      <w:smallCaps/>
      <w:color w:val="C0504D"/>
      <w:spacing w:val="5"/>
      <w:u w:val="single"/>
    </w:rPr>
  </w:style>
  <w:style w:type="character" w:styleId="Titolodellibro">
    <w:name w:val="Book Title"/>
    <w:rPr>
      <w:b/>
      <w:bCs/>
      <w:smallCaps/>
      <w:spacing w:val="5"/>
    </w:rPr>
  </w:style>
  <w:style w:type="character" w:customStyle="1" w:styleId="TestofumettoCarattere">
    <w:name w:val="Testo fumetto Caratter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color w:val="00000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color w:val="00000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essunaspaziaturaCarattere">
    <w:name w:val="Nessuna spaziatura Carattere"/>
    <w:rPr>
      <w:rFonts w:eastAsia="Times New Roman"/>
      <w:sz w:val="22"/>
      <w:szCs w:val="22"/>
      <w:lang w:val="en-US" w:eastAsia="en-US" w:bidi="en-US"/>
    </w:rPr>
  </w:style>
  <w:style w:type="character" w:customStyle="1" w:styleId="TestonotadichiusuraCarattere">
    <w:name w:val="Testo nota di chiusura Carattere"/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LFO10">
    <w:name w:val="LFO10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2532</Words>
  <Characters>14438</Characters>
  <Application>Microsoft Office Word</Application>
  <DocSecurity>0</DocSecurity>
  <Lines>120</Lines>
  <Paragraphs>33</Paragraphs>
  <ScaleCrop>false</ScaleCrop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Pierpaolo Salaris</cp:lastModifiedBy>
  <cp:revision>2</cp:revision>
  <cp:lastPrinted>2020-08-24T07:43:00Z</cp:lastPrinted>
  <dcterms:created xsi:type="dcterms:W3CDTF">2021-08-24T06:44:00Z</dcterms:created>
  <dcterms:modified xsi:type="dcterms:W3CDTF">2021-08-24T06:44:00Z</dcterms:modified>
</cp:coreProperties>
</file>